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2D" w:rsidRPr="008A6810" w:rsidRDefault="0038602D" w:rsidP="00E148A8">
      <w:p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Муниципальное бюджетное</w:t>
      </w:r>
      <w:r w:rsidRPr="008A681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образовательное учреждение</w:t>
      </w:r>
    </w:p>
    <w:p w:rsidR="0038602D" w:rsidRPr="00C4237D" w:rsidRDefault="0038602D" w:rsidP="00A57CB6">
      <w:pPr>
        <w:tabs>
          <w:tab w:val="left" w:pos="0"/>
        </w:tabs>
        <w:suppressAutoHyphens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kern w:val="1"/>
          <w:sz w:val="32"/>
          <w:szCs w:val="32"/>
          <w:lang w:eastAsia="ar-SA"/>
        </w:rPr>
      </w:pPr>
      <w:r>
        <w:rPr>
          <w:rFonts w:ascii="Times New Roman" w:hAnsi="Times New Roman" w:cs="Times New Roman"/>
          <w:kern w:val="1"/>
          <w:sz w:val="32"/>
          <w:szCs w:val="32"/>
          <w:lang w:eastAsia="ar-SA"/>
        </w:rPr>
        <w:t xml:space="preserve">                               «ООШ села Старая Топовка</w:t>
      </w:r>
      <w:r w:rsidRPr="00C4237D">
        <w:rPr>
          <w:rFonts w:ascii="Times New Roman" w:hAnsi="Times New Roman" w:cs="Times New Roman"/>
          <w:kern w:val="1"/>
          <w:sz w:val="32"/>
          <w:szCs w:val="32"/>
          <w:lang w:eastAsia="ar-SA"/>
        </w:rPr>
        <w:t>»</w:t>
      </w:r>
    </w:p>
    <w:p w:rsidR="0038602D" w:rsidRDefault="0038602D" w:rsidP="00E44434">
      <w:pPr>
        <w:spacing w:after="0" w:line="240" w:lineRule="auto"/>
        <w:ind w:left="-567"/>
        <w:jc w:val="right"/>
        <w:rPr>
          <w:rFonts w:ascii="Cambria" w:hAnsi="Cambria" w:cs="Cambria"/>
          <w:color w:val="FF0000"/>
          <w:kern w:val="36"/>
          <w:sz w:val="32"/>
          <w:szCs w:val="32"/>
          <w:lang w:eastAsia="ru-RU"/>
        </w:rPr>
      </w:pPr>
    </w:p>
    <w:p w:rsidR="0038602D" w:rsidRDefault="0038602D" w:rsidP="00E44434">
      <w:pPr>
        <w:spacing w:after="0" w:line="240" w:lineRule="auto"/>
        <w:ind w:left="-567"/>
        <w:jc w:val="right"/>
        <w:rPr>
          <w:rFonts w:ascii="Cambria" w:hAnsi="Cambria" w:cs="Cambria"/>
          <w:color w:val="FF0000"/>
          <w:kern w:val="36"/>
          <w:sz w:val="32"/>
          <w:szCs w:val="32"/>
          <w:lang w:eastAsia="ru-RU"/>
        </w:rPr>
      </w:pPr>
    </w:p>
    <w:p w:rsidR="0038602D" w:rsidRDefault="0038602D" w:rsidP="00E44434">
      <w:pPr>
        <w:spacing w:after="0" w:line="240" w:lineRule="auto"/>
        <w:ind w:left="-567"/>
        <w:jc w:val="right"/>
        <w:rPr>
          <w:rFonts w:ascii="Cambria" w:hAnsi="Cambria" w:cs="Cambria"/>
          <w:color w:val="FF0000"/>
          <w:kern w:val="36"/>
          <w:sz w:val="32"/>
          <w:szCs w:val="32"/>
          <w:lang w:eastAsia="ru-RU"/>
        </w:rPr>
      </w:pPr>
    </w:p>
    <w:p w:rsidR="0038602D" w:rsidRPr="00E44434" w:rsidRDefault="0038602D" w:rsidP="00E44434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Georgia" w:hAnsi="Georgia" w:cs="Georgia"/>
          <w:b/>
          <w:bCs/>
          <w:color w:val="008000"/>
          <w:sz w:val="32"/>
          <w:szCs w:val="32"/>
          <w:lang w:eastAsia="ru-RU"/>
        </w:rPr>
        <w:t> </w:t>
      </w:r>
    </w:p>
    <w:p w:rsidR="0038602D" w:rsidRPr="00652F89" w:rsidRDefault="0038602D" w:rsidP="005E2837">
      <w:pPr>
        <w:suppressAutoHyphens/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eastAsia="ar-SA"/>
        </w:rPr>
      </w:pPr>
      <w:r w:rsidRPr="00652F89">
        <w:rPr>
          <w:rFonts w:ascii="Times New Roman" w:hAnsi="Times New Roman" w:cs="Times New Roman"/>
          <w:sz w:val="24"/>
          <w:szCs w:val="24"/>
          <w:lang w:eastAsia="ar-SA"/>
        </w:rPr>
        <w:t>Принято                                                                                                Утверждаю</w:t>
      </w:r>
    </w:p>
    <w:p w:rsidR="0038602D" w:rsidRPr="00652F89" w:rsidRDefault="0038602D" w:rsidP="005E2837">
      <w:pPr>
        <w:suppressAutoHyphens/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eastAsia="ar-SA"/>
        </w:rPr>
      </w:pPr>
      <w:r w:rsidRPr="00652F89">
        <w:rPr>
          <w:rFonts w:ascii="Times New Roman" w:hAnsi="Times New Roman" w:cs="Times New Roman"/>
          <w:sz w:val="24"/>
          <w:szCs w:val="24"/>
          <w:lang w:eastAsia="ar-SA"/>
        </w:rPr>
        <w:t>педагогическим советом                                                                     директор школы</w:t>
      </w:r>
    </w:p>
    <w:p w:rsidR="0038602D" w:rsidRPr="00652F89" w:rsidRDefault="0038602D" w:rsidP="005E2837">
      <w:pPr>
        <w:suppressAutoHyphens/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протокол № 2 от  19.10</w:t>
      </w:r>
      <w:r w:rsidRPr="00652F89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>2015</w:t>
      </w:r>
      <w:r w:rsidRPr="00652F89">
        <w:rPr>
          <w:rFonts w:ascii="Times New Roman" w:hAnsi="Times New Roman" w:cs="Times New Roman"/>
          <w:sz w:val="24"/>
          <w:szCs w:val="24"/>
          <w:lang w:eastAsia="ar-SA"/>
        </w:rPr>
        <w:t>г.                                                             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Е.И.Кузнецова</w:t>
      </w:r>
    </w:p>
    <w:p w:rsidR="0038602D" w:rsidRPr="00652F89" w:rsidRDefault="0038602D" w:rsidP="005E2837">
      <w:pPr>
        <w:suppressAutoHyphens/>
        <w:spacing w:after="0" w:line="240" w:lineRule="auto"/>
        <w:ind w:left="-709"/>
        <w:rPr>
          <w:rFonts w:ascii="Times New Roman" w:hAnsi="Times New Roman" w:cs="Times New Roman"/>
          <w:lang w:eastAsia="ar-SA"/>
        </w:rPr>
      </w:pPr>
      <w:r w:rsidRPr="00652F89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приказ № 118 от 20.10</w:t>
      </w:r>
      <w:r w:rsidRPr="00652F89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5</w:t>
      </w:r>
    </w:p>
    <w:p w:rsidR="0038602D" w:rsidRDefault="0038602D" w:rsidP="00E44434">
      <w:pPr>
        <w:spacing w:after="0" w:line="240" w:lineRule="auto"/>
        <w:ind w:left="-567"/>
        <w:jc w:val="center"/>
        <w:rPr>
          <w:rFonts w:ascii="Georgia" w:hAnsi="Georgia" w:cs="Georgia"/>
          <w:b/>
          <w:bCs/>
          <w:color w:val="FF0000"/>
          <w:sz w:val="72"/>
          <w:szCs w:val="72"/>
          <w:lang w:eastAsia="ru-RU"/>
        </w:rPr>
      </w:pPr>
    </w:p>
    <w:p w:rsidR="0038602D" w:rsidRPr="00E44434" w:rsidRDefault="0038602D" w:rsidP="00E4443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Georgia" w:hAnsi="Georgia" w:cs="Georgia"/>
          <w:b/>
          <w:bCs/>
          <w:color w:val="FF0000"/>
          <w:sz w:val="72"/>
          <w:szCs w:val="72"/>
          <w:lang w:eastAsia="ru-RU"/>
        </w:rPr>
        <w:t> </w:t>
      </w:r>
    </w:p>
    <w:p w:rsidR="0038602D" w:rsidRPr="00E44434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Georgia" w:hAnsi="Georgia" w:cs="Georgia"/>
          <w:b/>
          <w:bCs/>
          <w:color w:val="FF0000"/>
          <w:sz w:val="56"/>
          <w:szCs w:val="56"/>
          <w:lang w:eastAsia="ru-RU"/>
        </w:rPr>
        <w:t>ПРОГРАММА ШКОЛЫ</w:t>
      </w:r>
    </w:p>
    <w:p w:rsidR="0038602D" w:rsidRPr="00E44434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Georgia" w:hAnsi="Georgia" w:cs="Georgia"/>
          <w:b/>
          <w:bCs/>
          <w:color w:val="FF0000"/>
          <w:sz w:val="56"/>
          <w:szCs w:val="56"/>
          <w:lang w:eastAsia="ru-RU"/>
        </w:rPr>
        <w:t>ЗДОРОВОГО ПИТАНИЯ</w:t>
      </w:r>
    </w:p>
    <w:p w:rsidR="0038602D" w:rsidRPr="00E44434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Georgia" w:hAnsi="Georgia" w:cs="Georgia"/>
          <w:b/>
          <w:bCs/>
          <w:color w:val="008000"/>
          <w:sz w:val="72"/>
          <w:szCs w:val="72"/>
          <w:lang w:eastAsia="ru-RU"/>
        </w:rPr>
        <w:t> </w:t>
      </w:r>
    </w:p>
    <w:p w:rsidR="0038602D" w:rsidRPr="00E44434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Georgia" w:hAnsi="Georgia" w:cs="Georgia"/>
          <w:b/>
          <w:bCs/>
          <w:i/>
          <w:iCs/>
          <w:color w:val="FF0000"/>
          <w:sz w:val="68"/>
          <w:szCs w:val="68"/>
          <w:lang w:eastAsia="ru-RU"/>
        </w:rPr>
        <w:t>«Приятного аппетита»</w:t>
      </w:r>
    </w:p>
    <w:p w:rsidR="0038602D" w:rsidRPr="00E44434" w:rsidRDefault="0038602D" w:rsidP="00E444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8602D" w:rsidRPr="00E44434" w:rsidRDefault="0038602D" w:rsidP="00E444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8602D" w:rsidRPr="00E44434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D2C5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n-vyselki.edurm.ru/proekt%20modern.files/programmapitania.files/image002.jpg" style="width:321.75pt;height:216.75pt;visibility:visible">
            <v:imagedata r:id="rId4" o:title=""/>
          </v:shape>
        </w:pict>
      </w:r>
    </w:p>
    <w:p w:rsidR="0038602D" w:rsidRPr="00E44434" w:rsidRDefault="0038602D" w:rsidP="00E444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8602D" w:rsidRPr="00E44434" w:rsidRDefault="0038602D" w:rsidP="00E444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8602D" w:rsidRDefault="0038602D" w:rsidP="00E44434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  <w:lang w:eastAsia="ru-RU"/>
        </w:rPr>
      </w:pPr>
    </w:p>
    <w:p w:rsidR="0038602D" w:rsidRDefault="0038602D" w:rsidP="00E44434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  <w:lang w:eastAsia="ru-RU"/>
        </w:rPr>
      </w:pPr>
    </w:p>
    <w:p w:rsidR="0038602D" w:rsidRDefault="0038602D" w:rsidP="00E44434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  <w:lang w:eastAsia="ru-RU"/>
        </w:rPr>
      </w:pPr>
    </w:p>
    <w:p w:rsidR="0038602D" w:rsidRPr="00E44434" w:rsidRDefault="0038602D" w:rsidP="00E444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36"/>
          <w:szCs w:val="36"/>
          <w:lang w:eastAsia="ru-RU"/>
        </w:rPr>
        <w:t> </w:t>
      </w:r>
    </w:p>
    <w:p w:rsidR="0038602D" w:rsidRPr="00E44434" w:rsidRDefault="0038602D" w:rsidP="00E444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36"/>
          <w:szCs w:val="36"/>
          <w:lang w:eastAsia="ru-RU"/>
        </w:rPr>
        <w:t>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  <w:r w:rsidRPr="00E44434">
        <w:rPr>
          <w:rFonts w:ascii="Times New Roman" w:hAnsi="Times New Roman" w:cs="Times New Roman"/>
          <w:sz w:val="28"/>
          <w:szCs w:val="28"/>
          <w:lang w:eastAsia="ru-RU"/>
        </w:rPr>
        <w:t>                </w:t>
      </w:r>
      <w:r w:rsidRPr="00E44434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ПАСПОРТ  ПРОГРАММЫ</w:t>
      </w:r>
    </w:p>
    <w:p w:rsidR="0038602D" w:rsidRPr="00E44434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40"/>
          <w:szCs w:val="40"/>
          <w:lang w:eastAsia="ru-RU"/>
        </w:rPr>
        <w:t> </w:t>
      </w:r>
    </w:p>
    <w:p w:rsidR="0038602D" w:rsidRPr="00E44434" w:rsidRDefault="0038602D" w:rsidP="00E444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16"/>
          <w:szCs w:val="16"/>
          <w:lang w:eastAsia="ru-RU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432"/>
        <w:gridCol w:w="6933"/>
      </w:tblGrid>
      <w:tr w:rsidR="0038602D" w:rsidRPr="003D2C59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Наименование Программы</w:t>
            </w:r>
          </w:p>
        </w:tc>
        <w:tc>
          <w:tcPr>
            <w:tcW w:w="7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 «Прия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тного аппетита» на период с 2015  по 2018</w:t>
            </w: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38602D" w:rsidRPr="003D2C59"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Основание для разработки Программы</w:t>
            </w:r>
          </w:p>
        </w:tc>
        <w:tc>
          <w:tcPr>
            <w:tcW w:w="71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02D" w:rsidRPr="00E44434" w:rsidRDefault="0038602D" w:rsidP="00E44434">
            <w:p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Wingdings" w:hAnsi="Wingdings" w:cs="Wingdings"/>
                <w:sz w:val="20"/>
                <w:szCs w:val="20"/>
                <w:lang w:eastAsia="ru-RU"/>
              </w:rPr>
              <w:t></w:t>
            </w:r>
            <w:r w:rsidRPr="00E4443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Конвенция о правах ребенка.</w:t>
            </w:r>
          </w:p>
          <w:p w:rsidR="0038602D" w:rsidRPr="00E44434" w:rsidRDefault="0038602D" w:rsidP="00E44434">
            <w:p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Wingdings" w:hAnsi="Wingdings" w:cs="Wingdings"/>
                <w:sz w:val="20"/>
                <w:szCs w:val="20"/>
                <w:lang w:eastAsia="ru-RU"/>
              </w:rPr>
              <w:t></w:t>
            </w:r>
            <w:r w:rsidRPr="00E4443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 РФ «Об основных гарантиях прав ребенка».</w:t>
            </w:r>
          </w:p>
          <w:p w:rsidR="0038602D" w:rsidRPr="00E44434" w:rsidRDefault="0038602D" w:rsidP="00E44434">
            <w:p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Wingdings" w:hAnsi="Wingdings" w:cs="Wingdings"/>
                <w:sz w:val="20"/>
                <w:szCs w:val="20"/>
                <w:lang w:eastAsia="ru-RU"/>
              </w:rPr>
              <w:t></w:t>
            </w:r>
            <w:r w:rsidRPr="00E4443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 Российской Федерации «Об образовании» от 10.07.1992 г. №3266-1.</w:t>
            </w:r>
          </w:p>
          <w:p w:rsidR="0038602D" w:rsidRPr="00E44434" w:rsidRDefault="0038602D" w:rsidP="00E44434">
            <w:p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Wingdings" w:hAnsi="Wingdings" w:cs="Wingdings"/>
                <w:sz w:val="20"/>
                <w:szCs w:val="20"/>
                <w:lang w:eastAsia="ru-RU"/>
              </w:rPr>
              <w:t></w:t>
            </w:r>
            <w:r w:rsidRPr="00E4443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СанПин 2.4.2.1178-02 «Гигиенические требования к условиям  обучения в ОУ»</w:t>
            </w:r>
          </w:p>
          <w:p w:rsidR="0038602D" w:rsidRPr="00E44434" w:rsidRDefault="0038602D" w:rsidP="00E44434">
            <w:p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Wingdings" w:hAnsi="Wingdings" w:cs="Wingdings"/>
                <w:sz w:val="20"/>
                <w:szCs w:val="20"/>
                <w:lang w:eastAsia="ru-RU"/>
              </w:rPr>
              <w:t></w:t>
            </w:r>
            <w:r w:rsidRPr="00E4443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 главного санитарного врача РФ от 31.09.2006 года №30 «Об организации питания учащихся в ОУ»</w:t>
            </w:r>
          </w:p>
        </w:tc>
      </w:tr>
      <w:tr w:rsidR="0038602D" w:rsidRPr="003D2C59"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Разработчики Программы</w:t>
            </w:r>
          </w:p>
        </w:tc>
        <w:tc>
          <w:tcPr>
            <w:tcW w:w="71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02D" w:rsidRPr="00E44434" w:rsidRDefault="0038602D" w:rsidP="00E1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по организации горячего питания  МБОУ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ООШ села Старая Топовка</w:t>
            </w: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Апельганс Н.А.</w:t>
            </w:r>
          </w:p>
        </w:tc>
      </w:tr>
      <w:tr w:rsidR="0038602D" w:rsidRPr="003D2C59"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Цель Программы</w:t>
            </w:r>
          </w:p>
        </w:tc>
        <w:tc>
          <w:tcPr>
            <w:tcW w:w="71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02D" w:rsidRPr="00E44434" w:rsidRDefault="0038602D" w:rsidP="00E44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условий, способствующих укреплению здоровья, формированию навыков правильного здорового питания школьников, увеличение охвата учащихся  горячим питанием.</w:t>
            </w:r>
          </w:p>
        </w:tc>
      </w:tr>
      <w:tr w:rsidR="0038602D" w:rsidRPr="003D2C59"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Основные задачи Программы</w:t>
            </w:r>
          </w:p>
        </w:tc>
        <w:tc>
          <w:tcPr>
            <w:tcW w:w="71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02D" w:rsidRPr="00E44434" w:rsidRDefault="0038602D" w:rsidP="00E44434">
            <w:pPr>
              <w:shd w:val="clear" w:color="auto" w:fill="FFFFFF"/>
              <w:spacing w:after="0" w:line="240" w:lineRule="auto"/>
              <w:ind w:left="552" w:right="19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Wingdings" w:hAnsi="Wingdings" w:cs="Wingdings"/>
                <w:sz w:val="28"/>
                <w:szCs w:val="28"/>
                <w:lang w:eastAsia="ru-RU"/>
              </w:rPr>
              <w:t></w:t>
            </w: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E44434">
              <w:rPr>
                <w:rFonts w:ascii="Times New Roman" w:hAnsi="Times New Roman" w:cs="Times New Roman"/>
                <w:spacing w:val="12"/>
                <w:sz w:val="28"/>
                <w:szCs w:val="28"/>
                <w:lang w:eastAsia="ru-RU"/>
              </w:rPr>
              <w:t>обеспечение детей и подростков питанием, соответствующим возрастным </w:t>
            </w: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физиологическим потребностям в пищевых веществах и энергии, принципам рационального и </w:t>
            </w:r>
            <w:r w:rsidRPr="00E44434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сбалансированного питания;</w:t>
            </w:r>
          </w:p>
          <w:p w:rsidR="0038602D" w:rsidRPr="00E44434" w:rsidRDefault="0038602D" w:rsidP="00E44434">
            <w:pPr>
              <w:spacing w:after="0" w:line="240" w:lineRule="auto"/>
              <w:ind w:left="552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Wingdings" w:hAnsi="Wingdings" w:cs="Wingdings"/>
                <w:sz w:val="28"/>
                <w:szCs w:val="28"/>
                <w:lang w:eastAsia="ru-RU"/>
              </w:rPr>
              <w:t></w:t>
            </w: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обеспечение доступности школьного питания;</w:t>
            </w:r>
          </w:p>
          <w:p w:rsidR="0038602D" w:rsidRPr="00E44434" w:rsidRDefault="0038602D" w:rsidP="00E44434">
            <w:pPr>
              <w:shd w:val="clear" w:color="auto" w:fill="FFFFFF"/>
              <w:spacing w:after="0" w:line="240" w:lineRule="auto"/>
              <w:ind w:left="552" w:right="19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Wingdings" w:hAnsi="Wingdings" w:cs="Wingdings"/>
                <w:sz w:val="28"/>
                <w:szCs w:val="28"/>
                <w:lang w:eastAsia="ru-RU"/>
              </w:rPr>
              <w:t></w:t>
            </w: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гарантированное качество и безопасность питания и пищевых продуктов, используемых в </w:t>
            </w:r>
            <w:r w:rsidRPr="00E44434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питании;</w:t>
            </w:r>
          </w:p>
          <w:p w:rsidR="0038602D" w:rsidRPr="00E44434" w:rsidRDefault="0038602D" w:rsidP="00E44434">
            <w:pPr>
              <w:shd w:val="clear" w:color="auto" w:fill="FFFFFF"/>
              <w:spacing w:after="0" w:line="240" w:lineRule="auto"/>
              <w:ind w:left="552" w:right="19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Wingdings" w:hAnsi="Wingdings" w:cs="Wingdings"/>
                <w:sz w:val="28"/>
                <w:szCs w:val="28"/>
                <w:lang w:eastAsia="ru-RU"/>
              </w:rPr>
              <w:t></w:t>
            </w: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E44434">
              <w:rPr>
                <w:rFonts w:ascii="Times New Roman" w:hAnsi="Times New Roman" w:cs="Times New Roman"/>
                <w:spacing w:val="9"/>
                <w:sz w:val="28"/>
                <w:szCs w:val="28"/>
                <w:lang w:eastAsia="ru-RU"/>
              </w:rPr>
              <w:t>предупреждение (профилактика) среди детей и подростков инфекционных и </w:t>
            </w: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неинфекционных заболеваний, связанных с фактором питания;</w:t>
            </w:r>
          </w:p>
          <w:p w:rsidR="0038602D" w:rsidRPr="00E44434" w:rsidRDefault="0038602D" w:rsidP="00E44434">
            <w:pPr>
              <w:spacing w:after="0" w:line="240" w:lineRule="auto"/>
              <w:ind w:left="552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Wingdings" w:hAnsi="Wingdings" w:cs="Wingdings"/>
                <w:sz w:val="28"/>
                <w:szCs w:val="28"/>
                <w:lang w:eastAsia="ru-RU"/>
              </w:rPr>
              <w:t></w:t>
            </w: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приведение материально-технической базы школьной столовой в соответствие с современными разработками и технологиями;</w:t>
            </w:r>
          </w:p>
          <w:p w:rsidR="0038602D" w:rsidRPr="00E44434" w:rsidRDefault="0038602D" w:rsidP="00E44434">
            <w:pPr>
              <w:shd w:val="clear" w:color="auto" w:fill="FFFFFF"/>
              <w:spacing w:after="0" w:line="240" w:lineRule="auto"/>
              <w:ind w:left="552" w:right="19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Wingdings" w:hAnsi="Wingdings" w:cs="Wingdings"/>
                <w:sz w:val="28"/>
                <w:szCs w:val="28"/>
                <w:lang w:eastAsia="ru-RU"/>
              </w:rPr>
              <w:t></w:t>
            </w: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пропаганда принципов здорового и полноценного питания;</w:t>
            </w:r>
          </w:p>
          <w:p w:rsidR="0038602D" w:rsidRPr="00E44434" w:rsidRDefault="0038602D" w:rsidP="00E44434">
            <w:pPr>
              <w:spacing w:after="0" w:line="240" w:lineRule="auto"/>
              <w:ind w:left="552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Wingdings" w:hAnsi="Wingdings" w:cs="Wingdings"/>
                <w:sz w:val="28"/>
                <w:szCs w:val="28"/>
                <w:lang w:eastAsia="ru-RU"/>
              </w:rPr>
              <w:t></w:t>
            </w: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организация образовательно-разъяснительной работы по вопросам здорового питания.</w:t>
            </w:r>
          </w:p>
        </w:tc>
      </w:tr>
      <w:tr w:rsidR="0038602D" w:rsidRPr="003D2C59"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Этапы  и сроки реализации Программы</w:t>
            </w:r>
          </w:p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02D" w:rsidRPr="00E44434" w:rsidRDefault="0038602D" w:rsidP="00E44434">
            <w:pPr>
              <w:spacing w:after="0" w:line="240" w:lineRule="auto"/>
              <w:ind w:left="399" w:hanging="39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грамма реализуется в период 2015 - 2018</w:t>
            </w: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гг. в три этапа:</w:t>
            </w:r>
          </w:p>
          <w:p w:rsidR="0038602D" w:rsidRPr="00E44434" w:rsidRDefault="0038602D" w:rsidP="00E44434">
            <w:pPr>
              <w:spacing w:after="0" w:line="240" w:lineRule="auto"/>
              <w:ind w:left="671" w:hanging="6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 этап – организационный: организационные мероприятия; разработка и  написание программы.</w:t>
            </w:r>
          </w:p>
          <w:p w:rsidR="0038602D" w:rsidRPr="00E44434" w:rsidRDefault="0038602D" w:rsidP="00E44434">
            <w:pPr>
              <w:spacing w:after="0" w:line="240" w:lineRule="auto"/>
              <w:ind w:left="399" w:hanging="39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 этап – 2015 – 2017</w:t>
            </w: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г: реализация программы</w:t>
            </w:r>
          </w:p>
          <w:p w:rsidR="0038602D" w:rsidRPr="00E44434" w:rsidRDefault="0038602D" w:rsidP="00E44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III этап – 2018</w:t>
            </w: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г.: обобщающий систематизация накопительного опыта, подведение итогов и анализ реализации программы.</w:t>
            </w:r>
          </w:p>
        </w:tc>
      </w:tr>
      <w:tr w:rsidR="0038602D" w:rsidRPr="003D2C59"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Объемы и источники финансирования</w:t>
            </w:r>
          </w:p>
        </w:tc>
        <w:tc>
          <w:tcPr>
            <w:tcW w:w="71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Symbol" w:hAnsi="Symbol" w:cs="Symbol"/>
                <w:sz w:val="28"/>
                <w:szCs w:val="28"/>
                <w:lang w:eastAsia="ru-RU"/>
              </w:rPr>
              <w:t></w:t>
            </w: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 Средства Федерального бюджета</w:t>
            </w:r>
          </w:p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Symbol" w:hAnsi="Symbol" w:cs="Symbol"/>
                <w:sz w:val="28"/>
                <w:szCs w:val="28"/>
                <w:lang w:eastAsia="ru-RU"/>
              </w:rPr>
              <w:t></w:t>
            </w: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 Средства Регионального бюджета</w:t>
            </w:r>
          </w:p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Symbol" w:hAnsi="Symbol" w:cs="Symbol"/>
                <w:sz w:val="28"/>
                <w:szCs w:val="28"/>
                <w:lang w:eastAsia="ru-RU"/>
              </w:rPr>
              <w:t></w:t>
            </w: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 Средства бюджета муниципального образования</w:t>
            </w:r>
          </w:p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Symbol" w:hAnsi="Symbol" w:cs="Symbol"/>
                <w:sz w:val="28"/>
                <w:szCs w:val="28"/>
                <w:lang w:eastAsia="ru-RU"/>
              </w:rPr>
              <w:t></w:t>
            </w: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 Родительские средства</w:t>
            </w:r>
          </w:p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Symbol" w:hAnsi="Symbol" w:cs="Symbol"/>
                <w:sz w:val="28"/>
                <w:szCs w:val="28"/>
                <w:lang w:eastAsia="ru-RU"/>
              </w:rPr>
              <w:t></w:t>
            </w: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 Другие источники</w:t>
            </w:r>
          </w:p>
        </w:tc>
      </w:tr>
      <w:tr w:rsidR="0038602D" w:rsidRPr="003D2C59"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Ожидаемые результаты реализации Программы</w:t>
            </w:r>
          </w:p>
        </w:tc>
        <w:tc>
          <w:tcPr>
            <w:tcW w:w="71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02D" w:rsidRPr="00E44434" w:rsidRDefault="0038602D" w:rsidP="00E44434">
            <w:pPr>
              <w:shd w:val="clear" w:color="auto" w:fill="FFFFFF"/>
              <w:spacing w:after="0" w:line="240" w:lineRule="auto"/>
              <w:ind w:left="552" w:right="19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Wingdings" w:hAnsi="Wingdings" w:cs="Wingdings"/>
                <w:sz w:val="28"/>
                <w:szCs w:val="28"/>
                <w:lang w:eastAsia="ru-RU"/>
              </w:rPr>
              <w:t></w:t>
            </w: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наличие пакета документов по организации школьного питания;</w:t>
            </w:r>
          </w:p>
          <w:p w:rsidR="0038602D" w:rsidRPr="00E44434" w:rsidRDefault="0038602D" w:rsidP="00E44434">
            <w:pPr>
              <w:shd w:val="clear" w:color="auto" w:fill="FFFFFF"/>
              <w:spacing w:after="0" w:line="240" w:lineRule="auto"/>
              <w:ind w:left="552" w:right="19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Wingdings" w:hAnsi="Wingdings" w:cs="Wingdings"/>
                <w:sz w:val="28"/>
                <w:szCs w:val="28"/>
                <w:lang w:eastAsia="ru-RU"/>
              </w:rPr>
              <w:t></w:t>
            </w: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E44434">
              <w:rPr>
                <w:rFonts w:ascii="Times New Roman" w:hAnsi="Times New Roman" w:cs="Times New Roman"/>
                <w:spacing w:val="12"/>
                <w:sz w:val="28"/>
                <w:szCs w:val="28"/>
                <w:lang w:eastAsia="ru-RU"/>
              </w:rPr>
              <w:t>обеспечение детей и подростков питанием, соответствующим возрастным </w:t>
            </w: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физиологическим потребностям в пищевых веществах и энергии, принципам рационального и </w:t>
            </w:r>
            <w:r w:rsidRPr="00E44434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сбалансированного питания;</w:t>
            </w:r>
          </w:p>
          <w:p w:rsidR="0038602D" w:rsidRPr="00E44434" w:rsidRDefault="0038602D" w:rsidP="00E44434">
            <w:pPr>
              <w:spacing w:after="0" w:line="240" w:lineRule="auto"/>
              <w:ind w:left="552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Wingdings" w:hAnsi="Wingdings" w:cs="Wingdings"/>
                <w:sz w:val="28"/>
                <w:szCs w:val="28"/>
                <w:lang w:eastAsia="ru-RU"/>
              </w:rPr>
              <w:t></w:t>
            </w: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обеспечение доступности школьного питания;</w:t>
            </w:r>
          </w:p>
          <w:p w:rsidR="0038602D" w:rsidRPr="00E44434" w:rsidRDefault="0038602D" w:rsidP="00E44434">
            <w:pPr>
              <w:shd w:val="clear" w:color="auto" w:fill="FFFFFF"/>
              <w:spacing w:after="0" w:line="240" w:lineRule="auto"/>
              <w:ind w:left="552" w:right="19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Wingdings" w:hAnsi="Wingdings" w:cs="Wingdings"/>
                <w:sz w:val="28"/>
                <w:szCs w:val="28"/>
                <w:lang w:eastAsia="ru-RU"/>
              </w:rPr>
              <w:t></w:t>
            </w: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обеспечение гарантированного качества и безопасности питания и пищевых продуктов, используемых в </w:t>
            </w:r>
            <w:r w:rsidRPr="00E44434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питании;</w:t>
            </w:r>
          </w:p>
          <w:p w:rsidR="0038602D" w:rsidRPr="00E44434" w:rsidRDefault="0038602D" w:rsidP="00E44434">
            <w:pPr>
              <w:shd w:val="clear" w:color="auto" w:fill="FFFFFF"/>
              <w:spacing w:after="0" w:line="240" w:lineRule="auto"/>
              <w:ind w:left="552" w:right="19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Wingdings" w:hAnsi="Wingdings" w:cs="Wingdings"/>
                <w:sz w:val="28"/>
                <w:szCs w:val="28"/>
                <w:lang w:eastAsia="ru-RU"/>
              </w:rPr>
              <w:t></w:t>
            </w: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E44434">
              <w:rPr>
                <w:rFonts w:ascii="Times New Roman" w:hAnsi="Times New Roman" w:cs="Times New Roman"/>
                <w:spacing w:val="9"/>
                <w:sz w:val="28"/>
                <w:szCs w:val="28"/>
                <w:lang w:eastAsia="ru-RU"/>
              </w:rPr>
              <w:t>отсутствие  среди детей и подростков инфекционных и </w:t>
            </w: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неинфекционных заболеваний, связанных с фактором питания;</w:t>
            </w:r>
          </w:p>
          <w:p w:rsidR="0038602D" w:rsidRPr="00E44434" w:rsidRDefault="0038602D" w:rsidP="00E44434">
            <w:pPr>
              <w:spacing w:after="0" w:line="240" w:lineRule="auto"/>
              <w:ind w:left="552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Wingdings" w:hAnsi="Wingdings" w:cs="Wingdings"/>
                <w:sz w:val="28"/>
                <w:szCs w:val="28"/>
                <w:lang w:eastAsia="ru-RU"/>
              </w:rPr>
              <w:t></w:t>
            </w: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приведение материально-технической базы школьной столовой в соответствие с современными разработками и технологиями;</w:t>
            </w:r>
          </w:p>
          <w:p w:rsidR="0038602D" w:rsidRPr="00E44434" w:rsidRDefault="0038602D" w:rsidP="00E44434">
            <w:pPr>
              <w:spacing w:after="0" w:line="240" w:lineRule="auto"/>
              <w:ind w:left="552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Wingdings" w:hAnsi="Wingdings" w:cs="Wingdings"/>
                <w:sz w:val="28"/>
                <w:szCs w:val="28"/>
                <w:lang w:eastAsia="ru-RU"/>
              </w:rPr>
              <w:t></w:t>
            </w: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сохранение и укрепление здоровья школьников;</w:t>
            </w:r>
          </w:p>
          <w:p w:rsidR="0038602D" w:rsidRPr="00E44434" w:rsidRDefault="0038602D" w:rsidP="00E44434">
            <w:pPr>
              <w:spacing w:after="0" w:line="240" w:lineRule="auto"/>
              <w:ind w:left="552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Wingdings" w:hAnsi="Wingdings" w:cs="Wingdings"/>
                <w:sz w:val="28"/>
                <w:szCs w:val="28"/>
                <w:lang w:eastAsia="ru-RU"/>
              </w:rPr>
              <w:t></w:t>
            </w: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увеличение охвата горячим питанием школьников и работающих сотрудников школы, доведение его до 100%;</w:t>
            </w:r>
          </w:p>
          <w:p w:rsidR="0038602D" w:rsidRPr="00E44434" w:rsidRDefault="0038602D" w:rsidP="00E44434">
            <w:pPr>
              <w:spacing w:after="0" w:line="240" w:lineRule="auto"/>
              <w:ind w:left="552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Wingdings" w:hAnsi="Wingdings" w:cs="Wingdings"/>
                <w:sz w:val="28"/>
                <w:szCs w:val="28"/>
                <w:lang w:eastAsia="ru-RU"/>
              </w:rPr>
              <w:t></w:t>
            </w: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улучшение санитарно-гигиенического и эстетического состояния школьной столовой;</w:t>
            </w:r>
          </w:p>
          <w:p w:rsidR="0038602D" w:rsidRPr="00E44434" w:rsidRDefault="0038602D" w:rsidP="00E44434">
            <w:pPr>
              <w:spacing w:after="0" w:line="240" w:lineRule="auto"/>
              <w:ind w:left="552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602D" w:rsidRPr="00E44434" w:rsidRDefault="0038602D" w:rsidP="00E4443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8602D" w:rsidRPr="00E44434" w:rsidRDefault="0038602D" w:rsidP="00E4443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8602D" w:rsidRPr="00E44434" w:rsidRDefault="0038602D" w:rsidP="00E4443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8602D" w:rsidRPr="00E44434" w:rsidRDefault="0038602D" w:rsidP="00E4443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8602D" w:rsidRPr="00E44434" w:rsidRDefault="0038602D" w:rsidP="00E4443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8602D" w:rsidRPr="00E44434" w:rsidRDefault="0038602D" w:rsidP="00E4443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8602D" w:rsidRPr="00E44434" w:rsidRDefault="0038602D" w:rsidP="00E4443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8602D" w:rsidRPr="00E44434" w:rsidRDefault="0038602D" w:rsidP="00E4443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8602D" w:rsidRPr="00E44434" w:rsidRDefault="0038602D" w:rsidP="00E4443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8602D" w:rsidRPr="00E44434" w:rsidRDefault="0038602D" w:rsidP="00E4443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8602D" w:rsidRPr="00E44434" w:rsidRDefault="0038602D" w:rsidP="00E444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8602D" w:rsidRPr="00E44434" w:rsidRDefault="0038602D" w:rsidP="00E444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Georgia" w:hAnsi="Georgia" w:cs="Georgia"/>
          <w:sz w:val="28"/>
          <w:szCs w:val="28"/>
          <w:lang w:eastAsia="ru-RU"/>
        </w:rPr>
        <w:t> </w:t>
      </w:r>
    </w:p>
    <w:p w:rsidR="0038602D" w:rsidRDefault="0038602D" w:rsidP="00E44434">
      <w:pPr>
        <w:spacing w:after="0" w:line="240" w:lineRule="auto"/>
        <w:jc w:val="center"/>
        <w:rPr>
          <w:rFonts w:ascii="Georgia" w:hAnsi="Georgia" w:cs="Georgia"/>
          <w:sz w:val="28"/>
          <w:szCs w:val="28"/>
          <w:lang w:eastAsia="ru-RU"/>
        </w:rPr>
      </w:pPr>
    </w:p>
    <w:p w:rsidR="0038602D" w:rsidRDefault="0038602D" w:rsidP="00E44434">
      <w:pPr>
        <w:spacing w:after="0" w:line="240" w:lineRule="auto"/>
        <w:jc w:val="center"/>
        <w:rPr>
          <w:rFonts w:ascii="Georgia" w:hAnsi="Georgia" w:cs="Georgia"/>
          <w:sz w:val="28"/>
          <w:szCs w:val="28"/>
          <w:lang w:eastAsia="ru-RU"/>
        </w:rPr>
      </w:pPr>
    </w:p>
    <w:p w:rsidR="0038602D" w:rsidRDefault="0038602D" w:rsidP="00E44434">
      <w:pPr>
        <w:spacing w:after="0" w:line="240" w:lineRule="auto"/>
        <w:jc w:val="center"/>
        <w:rPr>
          <w:rFonts w:ascii="Georgia" w:hAnsi="Georgia" w:cs="Georgia"/>
          <w:sz w:val="28"/>
          <w:szCs w:val="28"/>
          <w:lang w:eastAsia="ru-RU"/>
        </w:rPr>
      </w:pPr>
    </w:p>
    <w:p w:rsidR="0038602D" w:rsidRDefault="0038602D" w:rsidP="00E44434">
      <w:pPr>
        <w:spacing w:after="0" w:line="240" w:lineRule="auto"/>
        <w:jc w:val="center"/>
        <w:rPr>
          <w:rFonts w:ascii="Georgia" w:hAnsi="Georgia" w:cs="Georgia"/>
          <w:sz w:val="28"/>
          <w:szCs w:val="28"/>
          <w:lang w:eastAsia="ru-RU"/>
        </w:rPr>
      </w:pPr>
    </w:p>
    <w:p w:rsidR="0038602D" w:rsidRDefault="0038602D" w:rsidP="00E44434">
      <w:pPr>
        <w:spacing w:after="0" w:line="240" w:lineRule="auto"/>
        <w:jc w:val="center"/>
        <w:rPr>
          <w:rFonts w:ascii="Georgia" w:hAnsi="Georgia" w:cs="Georgia"/>
          <w:sz w:val="28"/>
          <w:szCs w:val="28"/>
          <w:lang w:eastAsia="ru-RU"/>
        </w:rPr>
      </w:pPr>
    </w:p>
    <w:p w:rsidR="0038602D" w:rsidRDefault="0038602D" w:rsidP="00E44434">
      <w:pPr>
        <w:spacing w:after="0" w:line="240" w:lineRule="auto"/>
        <w:jc w:val="center"/>
        <w:rPr>
          <w:rFonts w:ascii="Georgia" w:hAnsi="Georgia" w:cs="Georgia"/>
          <w:sz w:val="28"/>
          <w:szCs w:val="28"/>
          <w:lang w:eastAsia="ru-RU"/>
        </w:rPr>
      </w:pPr>
    </w:p>
    <w:p w:rsidR="0038602D" w:rsidRDefault="0038602D" w:rsidP="00E44434">
      <w:pPr>
        <w:spacing w:after="0" w:line="240" w:lineRule="auto"/>
        <w:jc w:val="center"/>
        <w:rPr>
          <w:rFonts w:ascii="Georgia" w:hAnsi="Georgia" w:cs="Georgia"/>
          <w:sz w:val="28"/>
          <w:szCs w:val="28"/>
          <w:lang w:eastAsia="ru-RU"/>
        </w:rPr>
      </w:pPr>
    </w:p>
    <w:p w:rsidR="0038602D" w:rsidRPr="00E44434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Georgia" w:hAnsi="Georgia" w:cs="Georgia"/>
          <w:sz w:val="28"/>
          <w:szCs w:val="28"/>
          <w:lang w:eastAsia="ru-RU"/>
        </w:rPr>
        <w:t> </w:t>
      </w:r>
    </w:p>
    <w:p w:rsidR="0038602D" w:rsidRPr="00E44434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D2C59">
        <w:rPr>
          <w:rFonts w:ascii="Georgia" w:hAnsi="Georgia" w:cs="Georgia"/>
          <w:noProof/>
          <w:sz w:val="28"/>
          <w:szCs w:val="28"/>
          <w:lang w:eastAsia="ru-RU"/>
        </w:rPr>
        <w:pict>
          <v:shape id="Рисунок 2" o:spid="_x0000_i1026" type="#_x0000_t75" alt="http://n-vyselki.edurm.ru/proekt%20modern.files/programmapitania.files/image004.jpg" style="width:186pt;height:215.25pt;visibility:visible">
            <v:imagedata r:id="rId5" o:title=""/>
          </v:shape>
        </w:pict>
      </w:r>
    </w:p>
    <w:p w:rsidR="0038602D" w:rsidRPr="00E44434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Georgia" w:hAnsi="Georgia" w:cs="Georgia"/>
          <w:sz w:val="28"/>
          <w:szCs w:val="28"/>
          <w:lang w:eastAsia="ru-RU"/>
        </w:rPr>
        <w:t> </w:t>
      </w:r>
    </w:p>
    <w:p w:rsidR="0038602D" w:rsidRPr="00E44434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Georgia" w:hAnsi="Georgia" w:cs="Georgia"/>
          <w:sz w:val="28"/>
          <w:szCs w:val="28"/>
          <w:lang w:eastAsia="ru-RU"/>
        </w:rPr>
        <w:t>Человеку нужно есть,</w:t>
      </w:r>
    </w:p>
    <w:p w:rsidR="0038602D" w:rsidRPr="00E44434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Georgia" w:hAnsi="Georgia" w:cs="Georgia"/>
          <w:sz w:val="28"/>
          <w:szCs w:val="28"/>
          <w:lang w:eastAsia="ru-RU"/>
        </w:rPr>
        <w:t>Чтобы встать и чтобы сесть,</w:t>
      </w:r>
    </w:p>
    <w:p w:rsidR="0038602D" w:rsidRPr="00E44434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Georgia" w:hAnsi="Georgia" w:cs="Georgia"/>
          <w:sz w:val="28"/>
          <w:szCs w:val="28"/>
          <w:lang w:eastAsia="ru-RU"/>
        </w:rPr>
        <w:t>Чтобы прыгать, кувыркаться,</w:t>
      </w:r>
    </w:p>
    <w:p w:rsidR="0038602D" w:rsidRPr="00E44434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Georgia" w:hAnsi="Georgia" w:cs="Georgia"/>
          <w:sz w:val="28"/>
          <w:szCs w:val="28"/>
          <w:lang w:eastAsia="ru-RU"/>
        </w:rPr>
        <w:t>Песни петь дружить, смеяться.</w:t>
      </w:r>
    </w:p>
    <w:p w:rsidR="0038602D" w:rsidRPr="00E44434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Georgia" w:hAnsi="Georgia" w:cs="Georgia"/>
          <w:sz w:val="28"/>
          <w:szCs w:val="28"/>
          <w:lang w:eastAsia="ru-RU"/>
        </w:rPr>
        <w:t>Чтоб расти и развиваться</w:t>
      </w:r>
    </w:p>
    <w:p w:rsidR="0038602D" w:rsidRPr="00E44434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Georgia" w:hAnsi="Georgia" w:cs="Georgia"/>
          <w:sz w:val="28"/>
          <w:szCs w:val="28"/>
          <w:lang w:eastAsia="ru-RU"/>
        </w:rPr>
        <w:t>И при этом не болеть,</w:t>
      </w:r>
    </w:p>
    <w:p w:rsidR="0038602D" w:rsidRPr="00E44434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Georgia" w:hAnsi="Georgia" w:cs="Georgia"/>
          <w:sz w:val="28"/>
          <w:szCs w:val="28"/>
          <w:lang w:eastAsia="ru-RU"/>
        </w:rPr>
        <w:t>Нужно правильно питаться</w:t>
      </w:r>
    </w:p>
    <w:p w:rsidR="0038602D" w:rsidRDefault="0038602D" w:rsidP="00E44434">
      <w:pPr>
        <w:spacing w:after="0" w:line="240" w:lineRule="auto"/>
        <w:jc w:val="center"/>
        <w:rPr>
          <w:rFonts w:ascii="Georgia" w:hAnsi="Georgia" w:cs="Georgia"/>
          <w:sz w:val="28"/>
          <w:szCs w:val="28"/>
          <w:lang w:eastAsia="ru-RU"/>
        </w:rPr>
      </w:pPr>
      <w:r w:rsidRPr="00E44434">
        <w:rPr>
          <w:rFonts w:ascii="Georgia" w:hAnsi="Georgia" w:cs="Georgia"/>
          <w:sz w:val="28"/>
          <w:szCs w:val="28"/>
          <w:lang w:eastAsia="ru-RU"/>
        </w:rPr>
        <w:t>С самых юных лет уметь.</w:t>
      </w:r>
    </w:p>
    <w:p w:rsidR="0038602D" w:rsidRDefault="0038602D" w:rsidP="00E44434">
      <w:pPr>
        <w:spacing w:after="0" w:line="240" w:lineRule="auto"/>
        <w:jc w:val="center"/>
        <w:rPr>
          <w:rFonts w:ascii="Georgia" w:hAnsi="Georgia" w:cs="Georgia"/>
          <w:sz w:val="28"/>
          <w:szCs w:val="28"/>
          <w:lang w:eastAsia="ru-RU"/>
        </w:rPr>
      </w:pPr>
    </w:p>
    <w:p w:rsidR="0038602D" w:rsidRDefault="0038602D" w:rsidP="00E44434">
      <w:pPr>
        <w:spacing w:after="0" w:line="240" w:lineRule="auto"/>
        <w:jc w:val="center"/>
        <w:rPr>
          <w:rFonts w:ascii="Georgia" w:hAnsi="Georgia" w:cs="Georgia"/>
          <w:sz w:val="28"/>
          <w:szCs w:val="28"/>
          <w:lang w:eastAsia="ru-RU"/>
        </w:rPr>
      </w:pPr>
    </w:p>
    <w:p w:rsidR="0038602D" w:rsidRDefault="0038602D" w:rsidP="00E44434">
      <w:pPr>
        <w:spacing w:after="0" w:line="240" w:lineRule="auto"/>
        <w:jc w:val="center"/>
        <w:rPr>
          <w:rFonts w:ascii="Georgia" w:hAnsi="Georgia" w:cs="Georgia"/>
          <w:sz w:val="28"/>
          <w:szCs w:val="28"/>
          <w:lang w:eastAsia="ru-RU"/>
        </w:rPr>
      </w:pPr>
    </w:p>
    <w:p w:rsidR="0038602D" w:rsidRDefault="0038602D" w:rsidP="00E44434">
      <w:pPr>
        <w:spacing w:after="0" w:line="240" w:lineRule="auto"/>
        <w:jc w:val="center"/>
        <w:rPr>
          <w:rFonts w:ascii="Georgia" w:hAnsi="Georgia" w:cs="Georgia"/>
          <w:sz w:val="28"/>
          <w:szCs w:val="28"/>
          <w:lang w:eastAsia="ru-RU"/>
        </w:rPr>
      </w:pPr>
    </w:p>
    <w:p w:rsidR="0038602D" w:rsidRDefault="0038602D" w:rsidP="00E44434">
      <w:pPr>
        <w:spacing w:after="0" w:line="240" w:lineRule="auto"/>
        <w:jc w:val="center"/>
        <w:rPr>
          <w:rFonts w:ascii="Georgia" w:hAnsi="Georgia" w:cs="Georgia"/>
          <w:sz w:val="28"/>
          <w:szCs w:val="28"/>
          <w:lang w:eastAsia="ru-RU"/>
        </w:rPr>
      </w:pPr>
    </w:p>
    <w:p w:rsidR="0038602D" w:rsidRDefault="0038602D" w:rsidP="00E44434">
      <w:pPr>
        <w:spacing w:after="0" w:line="240" w:lineRule="auto"/>
        <w:jc w:val="center"/>
        <w:rPr>
          <w:rFonts w:ascii="Georgia" w:hAnsi="Georgia" w:cs="Georgia"/>
          <w:sz w:val="28"/>
          <w:szCs w:val="28"/>
          <w:lang w:eastAsia="ru-RU"/>
        </w:rPr>
      </w:pPr>
    </w:p>
    <w:p w:rsidR="0038602D" w:rsidRDefault="0038602D" w:rsidP="00E44434">
      <w:pPr>
        <w:spacing w:after="0" w:line="240" w:lineRule="auto"/>
        <w:jc w:val="center"/>
        <w:rPr>
          <w:rFonts w:ascii="Georgia" w:hAnsi="Georgia" w:cs="Georgia"/>
          <w:sz w:val="28"/>
          <w:szCs w:val="28"/>
          <w:lang w:eastAsia="ru-RU"/>
        </w:rPr>
      </w:pPr>
    </w:p>
    <w:p w:rsidR="0038602D" w:rsidRDefault="0038602D" w:rsidP="00E44434">
      <w:pPr>
        <w:spacing w:after="0" w:line="240" w:lineRule="auto"/>
        <w:jc w:val="center"/>
        <w:rPr>
          <w:rFonts w:ascii="Georgia" w:hAnsi="Georgia" w:cs="Georgia"/>
          <w:sz w:val="28"/>
          <w:szCs w:val="28"/>
          <w:lang w:eastAsia="ru-RU"/>
        </w:rPr>
      </w:pPr>
    </w:p>
    <w:p w:rsidR="0038602D" w:rsidRDefault="0038602D" w:rsidP="00E44434">
      <w:pPr>
        <w:spacing w:after="0" w:line="240" w:lineRule="auto"/>
        <w:jc w:val="center"/>
        <w:rPr>
          <w:rFonts w:ascii="Georgia" w:hAnsi="Georgia" w:cs="Georgia"/>
          <w:sz w:val="28"/>
          <w:szCs w:val="28"/>
          <w:lang w:eastAsia="ru-RU"/>
        </w:rPr>
      </w:pPr>
    </w:p>
    <w:p w:rsidR="0038602D" w:rsidRDefault="0038602D" w:rsidP="00E44434">
      <w:pPr>
        <w:spacing w:after="0" w:line="240" w:lineRule="auto"/>
        <w:jc w:val="center"/>
        <w:rPr>
          <w:rFonts w:ascii="Georgia" w:hAnsi="Georgia" w:cs="Georgia"/>
          <w:sz w:val="28"/>
          <w:szCs w:val="28"/>
          <w:lang w:eastAsia="ru-RU"/>
        </w:rPr>
      </w:pPr>
    </w:p>
    <w:p w:rsidR="0038602D" w:rsidRDefault="0038602D" w:rsidP="00E44434">
      <w:pPr>
        <w:spacing w:after="0" w:line="240" w:lineRule="auto"/>
        <w:jc w:val="center"/>
        <w:rPr>
          <w:rFonts w:ascii="Georgia" w:hAnsi="Georgia" w:cs="Georgia"/>
          <w:sz w:val="28"/>
          <w:szCs w:val="28"/>
          <w:lang w:eastAsia="ru-RU"/>
        </w:rPr>
      </w:pPr>
    </w:p>
    <w:p w:rsidR="0038602D" w:rsidRDefault="0038602D" w:rsidP="00E44434">
      <w:pPr>
        <w:spacing w:after="0" w:line="240" w:lineRule="auto"/>
        <w:jc w:val="center"/>
        <w:rPr>
          <w:rFonts w:ascii="Georgia" w:hAnsi="Georgia" w:cs="Georgia"/>
          <w:sz w:val="28"/>
          <w:szCs w:val="28"/>
          <w:lang w:eastAsia="ru-RU"/>
        </w:rPr>
      </w:pPr>
    </w:p>
    <w:p w:rsidR="0038602D" w:rsidRDefault="0038602D" w:rsidP="00E44434">
      <w:pPr>
        <w:spacing w:after="0" w:line="240" w:lineRule="auto"/>
        <w:jc w:val="center"/>
        <w:rPr>
          <w:rFonts w:ascii="Georgia" w:hAnsi="Georgia" w:cs="Georgia"/>
          <w:sz w:val="28"/>
          <w:szCs w:val="28"/>
          <w:lang w:eastAsia="ru-RU"/>
        </w:rPr>
      </w:pPr>
    </w:p>
    <w:p w:rsidR="0038602D" w:rsidRPr="00E44434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602D" w:rsidRPr="00E44434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Georgia" w:hAnsi="Georgia" w:cs="Georgia"/>
          <w:sz w:val="28"/>
          <w:szCs w:val="28"/>
          <w:lang w:eastAsia="ru-RU"/>
        </w:rPr>
        <w:t> </w:t>
      </w:r>
    </w:p>
    <w:p w:rsidR="0038602D" w:rsidRPr="00E44434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Georgia" w:hAnsi="Georgia" w:cs="Georgia"/>
          <w:b/>
          <w:bCs/>
          <w:color w:val="C00000"/>
          <w:sz w:val="40"/>
          <w:szCs w:val="40"/>
          <w:lang w:eastAsia="ru-RU"/>
        </w:rPr>
        <w:t>ПОЯСНИТЕЛЬНАЯ ЗАПИСКА</w:t>
      </w:r>
    </w:p>
    <w:p w:rsidR="0038602D" w:rsidRPr="00E44434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8602D" w:rsidRPr="00E44434" w:rsidRDefault="0038602D" w:rsidP="00E44434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Здоровье детей и подростков в любом обществе, в любых экономических и политических условиях является актуальной проблемой и предметом первоочередной важности, так как этот фактор в значительной степени определяет будущее страны, генофонд нации, являясь при этом, наряду с другими демографическими показателями, чутким барометром развития страны.</w:t>
      </w:r>
    </w:p>
    <w:p w:rsidR="0038602D" w:rsidRPr="00E44434" w:rsidRDefault="0038602D" w:rsidP="00E44434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8602D" w:rsidRPr="00E44434" w:rsidRDefault="0038602D" w:rsidP="00E44434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Питание может быть признано полноценным, если оно достаточно в количественном отношении и по качественному составу, а также покрывает энергетические затраты.</w:t>
      </w:r>
    </w:p>
    <w:p w:rsidR="0038602D" w:rsidRPr="00E44434" w:rsidRDefault="0038602D" w:rsidP="00E44434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br/>
        <w:t>          Школа и общество – сообщающиеся сосуды: изменения в обществе обязательно отражаются в жизни школы, в приоритетах, требованиях к ученику, структуре и содержании образования. Нестабильность жизни в России за последнее столетие сделала историю реформ отечественного образования бурной и противоречивой. Но одно всегда оставалось неизменным – ведущая роль школы в решении проблем охраны и укрепления здоровья детей, создании нормальных условий для их роста и развития.</w:t>
      </w:r>
    </w:p>
    <w:p w:rsidR="0038602D" w:rsidRPr="00E44434" w:rsidRDefault="0038602D" w:rsidP="00E44434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 Одна из главных задач школы сегодня – помочь детям осознать ценность здоровья и значение здорового образа жизни для современного человека, сформировать ответственное отношение к собственному здоровью. Для этого школьники должны узнать и, главное, принять для себя основные принципы здорового образа жизни, а это возможно только в результате серьезной кропотливой совместной работы педагогов, родителей и самого ребенка.</w:t>
      </w:r>
    </w:p>
    <w:p w:rsidR="0038602D" w:rsidRPr="00E44434" w:rsidRDefault="0038602D" w:rsidP="00E44434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Бесспорно, здоровье закладывается в детстве и формируется в юности. Соблюдение режима питания, витаминная обеспеченность, рациональное питание помогут школьникам избежать переутомления, повысить работоспособность и улучшить успеваемость.</w:t>
      </w:r>
    </w:p>
    <w:p w:rsidR="0038602D" w:rsidRPr="00E44434" w:rsidRDefault="0038602D" w:rsidP="00E44434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Поэтому показателями здорового образа жизни школьника являются:</w:t>
      </w:r>
    </w:p>
    <w:p w:rsidR="0038602D" w:rsidRPr="00E44434" w:rsidRDefault="0038602D" w:rsidP="00E44434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Symbol" w:hAnsi="Symbol" w:cs="Symbol"/>
          <w:sz w:val="28"/>
          <w:szCs w:val="28"/>
          <w:lang w:eastAsia="ru-RU"/>
        </w:rPr>
        <w:t></w:t>
      </w:r>
      <w:r w:rsidRPr="00E44434">
        <w:rPr>
          <w:rFonts w:ascii="Times New Roman" w:hAnsi="Times New Roman" w:cs="Times New Roman"/>
          <w:sz w:val="14"/>
          <w:szCs w:val="14"/>
          <w:lang w:eastAsia="ru-RU"/>
        </w:rPr>
        <w:t>          </w:t>
      </w:r>
      <w:r w:rsidRPr="00E44434">
        <w:rPr>
          <w:rFonts w:ascii="Times New Roman" w:hAnsi="Times New Roman" w:cs="Times New Roman"/>
          <w:sz w:val="28"/>
          <w:szCs w:val="28"/>
          <w:lang w:eastAsia="ru-RU"/>
        </w:rPr>
        <w:t>оптимальный, соответствующий возрасту режим двигательной активности</w:t>
      </w:r>
    </w:p>
    <w:p w:rsidR="0038602D" w:rsidRPr="00E44434" w:rsidRDefault="0038602D" w:rsidP="00E44434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Symbol" w:hAnsi="Symbol" w:cs="Symbol"/>
          <w:sz w:val="28"/>
          <w:szCs w:val="28"/>
          <w:lang w:eastAsia="ru-RU"/>
        </w:rPr>
        <w:t></w:t>
      </w:r>
      <w:r w:rsidRPr="00E44434">
        <w:rPr>
          <w:rFonts w:ascii="Times New Roman" w:hAnsi="Times New Roman" w:cs="Times New Roman"/>
          <w:sz w:val="14"/>
          <w:szCs w:val="14"/>
          <w:lang w:eastAsia="ru-RU"/>
        </w:rPr>
        <w:t>          </w:t>
      </w:r>
      <w:r w:rsidRPr="00E44434">
        <w:rPr>
          <w:rFonts w:ascii="Times New Roman" w:hAnsi="Times New Roman" w:cs="Times New Roman"/>
          <w:sz w:val="28"/>
          <w:szCs w:val="28"/>
          <w:lang w:eastAsia="ru-RU"/>
        </w:rPr>
        <w:t>соблюдение рационального режима дня, учебного труда и отдыха</w:t>
      </w:r>
    </w:p>
    <w:p w:rsidR="0038602D" w:rsidRPr="00E44434" w:rsidRDefault="0038602D" w:rsidP="00E44434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Symbol" w:hAnsi="Symbol" w:cs="Symbol"/>
          <w:sz w:val="28"/>
          <w:szCs w:val="28"/>
          <w:lang w:eastAsia="ru-RU"/>
        </w:rPr>
        <w:t></w:t>
      </w:r>
      <w:r w:rsidRPr="00E44434">
        <w:rPr>
          <w:rFonts w:ascii="Times New Roman" w:hAnsi="Times New Roman" w:cs="Times New Roman"/>
          <w:sz w:val="14"/>
          <w:szCs w:val="14"/>
          <w:lang w:eastAsia="ru-RU"/>
        </w:rPr>
        <w:t>          </w:t>
      </w:r>
      <w:r w:rsidRPr="00E44434">
        <w:rPr>
          <w:rFonts w:ascii="Times New Roman" w:hAnsi="Times New Roman" w:cs="Times New Roman"/>
          <w:sz w:val="28"/>
          <w:szCs w:val="28"/>
          <w:lang w:eastAsia="ru-RU"/>
        </w:rPr>
        <w:t>правильно организованное питание: соблюдение научно обоснованного рациона, калорийности пищи и режима питания</w:t>
      </w:r>
    </w:p>
    <w:p w:rsidR="0038602D" w:rsidRPr="00E44434" w:rsidRDefault="0038602D" w:rsidP="00E44434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Symbol" w:hAnsi="Symbol" w:cs="Symbol"/>
          <w:sz w:val="28"/>
          <w:szCs w:val="28"/>
          <w:lang w:eastAsia="ru-RU"/>
        </w:rPr>
        <w:t></w:t>
      </w:r>
      <w:r w:rsidRPr="00E44434">
        <w:rPr>
          <w:rFonts w:ascii="Times New Roman" w:hAnsi="Times New Roman" w:cs="Times New Roman"/>
          <w:sz w:val="14"/>
          <w:szCs w:val="14"/>
          <w:lang w:eastAsia="ru-RU"/>
        </w:rPr>
        <w:t>          </w:t>
      </w:r>
      <w:r w:rsidRPr="00E44434">
        <w:rPr>
          <w:rFonts w:ascii="Times New Roman" w:hAnsi="Times New Roman" w:cs="Times New Roman"/>
          <w:sz w:val="28"/>
          <w:szCs w:val="28"/>
          <w:lang w:eastAsia="ru-RU"/>
        </w:rPr>
        <w:t>соблюдение требований психогигиены: адекватная реакция на стрессовые ситуации, отсутствие чувства напряжения, страха, тоски</w:t>
      </w:r>
    </w:p>
    <w:p w:rsidR="0038602D" w:rsidRPr="00E44434" w:rsidRDefault="0038602D" w:rsidP="00E44434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Symbol" w:hAnsi="Symbol" w:cs="Symbol"/>
          <w:sz w:val="28"/>
          <w:szCs w:val="28"/>
          <w:lang w:eastAsia="ru-RU"/>
        </w:rPr>
        <w:t></w:t>
      </w:r>
      <w:r w:rsidRPr="00E44434">
        <w:rPr>
          <w:rFonts w:ascii="Times New Roman" w:hAnsi="Times New Roman" w:cs="Times New Roman"/>
          <w:sz w:val="14"/>
          <w:szCs w:val="14"/>
          <w:lang w:eastAsia="ru-RU"/>
        </w:rPr>
        <w:t>          </w:t>
      </w:r>
      <w:r w:rsidRPr="00E44434">
        <w:rPr>
          <w:rFonts w:ascii="Times New Roman" w:hAnsi="Times New Roman" w:cs="Times New Roman"/>
          <w:sz w:val="28"/>
          <w:szCs w:val="28"/>
          <w:lang w:eastAsia="ru-RU"/>
        </w:rPr>
        <w:t>соблюдение правил личной гигиены: гигиена тела, одежды, питания, сна, умственного и физического труда</w:t>
      </w:r>
    </w:p>
    <w:p w:rsidR="0038602D" w:rsidRPr="00E44434" w:rsidRDefault="0038602D" w:rsidP="00E44434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Symbol" w:hAnsi="Symbol" w:cs="Symbol"/>
          <w:sz w:val="28"/>
          <w:szCs w:val="28"/>
          <w:lang w:eastAsia="ru-RU"/>
        </w:rPr>
        <w:t></w:t>
      </w:r>
      <w:r w:rsidRPr="00E44434">
        <w:rPr>
          <w:rFonts w:ascii="Times New Roman" w:hAnsi="Times New Roman" w:cs="Times New Roman"/>
          <w:sz w:val="14"/>
          <w:szCs w:val="14"/>
          <w:lang w:eastAsia="ru-RU"/>
        </w:rPr>
        <w:t>          </w:t>
      </w:r>
      <w:r w:rsidRPr="00E44434">
        <w:rPr>
          <w:rFonts w:ascii="Times New Roman" w:hAnsi="Times New Roman" w:cs="Times New Roman"/>
          <w:sz w:val="28"/>
          <w:szCs w:val="28"/>
          <w:lang w:eastAsia="ru-RU"/>
        </w:rPr>
        <w:t>отсутствие вредных привычек и пристрастий.</w:t>
      </w:r>
    </w:p>
    <w:p w:rsidR="0038602D" w:rsidRPr="00E44434" w:rsidRDefault="0038602D" w:rsidP="00E444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8602D" w:rsidRDefault="0038602D" w:rsidP="00E444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602D" w:rsidRDefault="0038602D" w:rsidP="00E444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602D" w:rsidRPr="00E44434" w:rsidRDefault="0038602D" w:rsidP="00E444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Состояние здоровья определяется различными факторами:</w:t>
      </w:r>
    </w:p>
    <w:p w:rsidR="0038602D" w:rsidRPr="00E44434" w:rsidRDefault="0038602D" w:rsidP="00E444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- наследственностью,</w:t>
      </w:r>
    </w:p>
    <w:p w:rsidR="0038602D" w:rsidRPr="00E44434" w:rsidRDefault="0038602D" w:rsidP="00E444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- внешней средой, а также одно из ведущих мест принадлежит фактору питания. Влияние питания на организм, в особенности на растущий, многогранно:  </w:t>
      </w:r>
      <w:r w:rsidRPr="00E444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оно не только обеспечивает гармоническое развитие и укрепляет общее состояние здоровья, но может повышать работоспособность и улучшать успеваемость школьников.</w:t>
      </w:r>
    </w:p>
    <w:p w:rsidR="0038602D" w:rsidRPr="00E44434" w:rsidRDefault="0038602D" w:rsidP="00E444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E44434">
        <w:rPr>
          <w:rFonts w:ascii="Times New Roman" w:hAnsi="Times New Roman" w:cs="Times New Roman"/>
          <w:sz w:val="28"/>
          <w:szCs w:val="28"/>
          <w:lang w:eastAsia="ru-RU"/>
        </w:rPr>
        <w:t>В своей книге "Путь к Виганскому причалу" Джордж Оруэлл писал: </w:t>
      </w:r>
      <w:r w:rsidRPr="00E4443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"Полагаю, можно доказать, что перемены в питании более важны, чем религиозные или семейные изменения"</w:t>
      </w:r>
      <w:r w:rsidRPr="00E44434">
        <w:rPr>
          <w:rFonts w:ascii="Times New Roman" w:hAnsi="Times New Roman" w:cs="Times New Roman"/>
          <w:sz w:val="28"/>
          <w:szCs w:val="28"/>
          <w:lang w:eastAsia="ru-RU"/>
        </w:rPr>
        <w:t>. В самом деле, похоже, что значение хорошего питания для развития здоровья, защиты от инфекций и заболеваний приобретает понимание на государственном и международном уровне.</w:t>
      </w:r>
    </w:p>
    <w:p w:rsidR="0038602D" w:rsidRPr="00E44434" w:rsidRDefault="0038602D" w:rsidP="00E44434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В 1998 году Правительство России приняло Концепцию государственной политики в области здорового питания населения России.</w:t>
      </w:r>
    </w:p>
    <w:p w:rsidR="0038602D" w:rsidRPr="00E44434" w:rsidRDefault="0038602D" w:rsidP="00E44434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Государственная политика в области здорового питания населения основывается на следующих принципах:</w:t>
      </w:r>
    </w:p>
    <w:p w:rsidR="0038602D" w:rsidRPr="00E44434" w:rsidRDefault="0038602D" w:rsidP="00E444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Symbol" w:hAnsi="Symbol" w:cs="Symbol"/>
          <w:sz w:val="28"/>
          <w:szCs w:val="28"/>
          <w:lang w:eastAsia="ru-RU"/>
        </w:rPr>
        <w:t></w:t>
      </w:r>
      <w:r w:rsidRPr="00E44434">
        <w:rPr>
          <w:rFonts w:ascii="Times New Roman" w:hAnsi="Times New Roman" w:cs="Times New Roman"/>
          <w:sz w:val="14"/>
          <w:szCs w:val="14"/>
          <w:lang w:eastAsia="ru-RU"/>
        </w:rPr>
        <w:t>      </w:t>
      </w:r>
      <w:r w:rsidRPr="00E44434">
        <w:rPr>
          <w:rFonts w:ascii="Times New Roman" w:hAnsi="Times New Roman" w:cs="Times New Roman"/>
          <w:sz w:val="28"/>
          <w:szCs w:val="28"/>
          <w:lang w:eastAsia="ru-RU"/>
        </w:rPr>
        <w:t>здоровье человека - важнейший приоритет государства</w:t>
      </w:r>
    </w:p>
    <w:p w:rsidR="0038602D" w:rsidRPr="00E44434" w:rsidRDefault="0038602D" w:rsidP="00E444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Symbol" w:hAnsi="Symbol" w:cs="Symbol"/>
          <w:sz w:val="28"/>
          <w:szCs w:val="28"/>
          <w:lang w:eastAsia="ru-RU"/>
        </w:rPr>
        <w:t></w:t>
      </w:r>
      <w:r w:rsidRPr="00E44434">
        <w:rPr>
          <w:rFonts w:ascii="Times New Roman" w:hAnsi="Times New Roman" w:cs="Times New Roman"/>
          <w:sz w:val="14"/>
          <w:szCs w:val="14"/>
          <w:lang w:eastAsia="ru-RU"/>
        </w:rPr>
        <w:t>      </w:t>
      </w:r>
      <w:r w:rsidRPr="00E44434">
        <w:rPr>
          <w:rFonts w:ascii="Times New Roman" w:hAnsi="Times New Roman" w:cs="Times New Roman"/>
          <w:sz w:val="28"/>
          <w:szCs w:val="28"/>
          <w:lang w:eastAsia="ru-RU"/>
        </w:rPr>
        <w:t>пищевые продукты не должны причинять ущерб здоровью человека</w:t>
      </w:r>
    </w:p>
    <w:p w:rsidR="0038602D" w:rsidRPr="00E44434" w:rsidRDefault="0038602D" w:rsidP="00E444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Symbol" w:hAnsi="Symbol" w:cs="Symbol"/>
          <w:sz w:val="28"/>
          <w:szCs w:val="28"/>
          <w:lang w:eastAsia="ru-RU"/>
        </w:rPr>
        <w:t></w:t>
      </w:r>
      <w:r w:rsidRPr="00E44434">
        <w:rPr>
          <w:rFonts w:ascii="Times New Roman" w:hAnsi="Times New Roman" w:cs="Times New Roman"/>
          <w:sz w:val="14"/>
          <w:szCs w:val="14"/>
          <w:lang w:eastAsia="ru-RU"/>
        </w:rPr>
        <w:t>      </w:t>
      </w:r>
      <w:r w:rsidRPr="00E44434">
        <w:rPr>
          <w:rFonts w:ascii="Times New Roman" w:hAnsi="Times New Roman" w:cs="Times New Roman"/>
          <w:sz w:val="28"/>
          <w:szCs w:val="28"/>
          <w:lang w:eastAsia="ru-RU"/>
        </w:rPr>
        <w:t>питание должно не только удовлетворять физиологические потребности организма человека в пищевых веществах и энергии, но и выполнять профилактические и лечебные задачи</w:t>
      </w:r>
    </w:p>
    <w:p w:rsidR="0038602D" w:rsidRPr="00E44434" w:rsidRDefault="0038602D" w:rsidP="00E444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Symbol" w:hAnsi="Symbol" w:cs="Symbol"/>
          <w:sz w:val="28"/>
          <w:szCs w:val="28"/>
          <w:lang w:eastAsia="ru-RU"/>
        </w:rPr>
        <w:t></w:t>
      </w:r>
      <w:r w:rsidRPr="00E44434">
        <w:rPr>
          <w:rFonts w:ascii="Times New Roman" w:hAnsi="Times New Roman" w:cs="Times New Roman"/>
          <w:sz w:val="14"/>
          <w:szCs w:val="14"/>
          <w:lang w:eastAsia="ru-RU"/>
        </w:rPr>
        <w:t>      </w:t>
      </w:r>
      <w:r w:rsidRPr="00E444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рациональное питание детей, как и состояние их здоровья, должны быть предметом особого внимания государства</w:t>
      </w:r>
    </w:p>
    <w:p w:rsidR="0038602D" w:rsidRPr="00E44434" w:rsidRDefault="0038602D" w:rsidP="00E444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Symbol" w:hAnsi="Symbol" w:cs="Symbol"/>
          <w:sz w:val="28"/>
          <w:szCs w:val="28"/>
          <w:lang w:eastAsia="ru-RU"/>
        </w:rPr>
        <w:t></w:t>
      </w:r>
      <w:r w:rsidRPr="00E44434">
        <w:rPr>
          <w:rFonts w:ascii="Times New Roman" w:hAnsi="Times New Roman" w:cs="Times New Roman"/>
          <w:sz w:val="14"/>
          <w:szCs w:val="14"/>
          <w:lang w:eastAsia="ru-RU"/>
        </w:rPr>
        <w:t>      </w:t>
      </w:r>
      <w:r w:rsidRPr="00E44434">
        <w:rPr>
          <w:rFonts w:ascii="Times New Roman" w:hAnsi="Times New Roman" w:cs="Times New Roman"/>
          <w:sz w:val="28"/>
          <w:szCs w:val="28"/>
          <w:lang w:eastAsia="ru-RU"/>
        </w:rPr>
        <w:t>питание должно способствовать защите организма человека от неблагоприятных условий окружающей среды.</w:t>
      </w:r>
    </w:p>
    <w:p w:rsidR="0038602D" w:rsidRPr="00E44434" w:rsidRDefault="0038602D" w:rsidP="00E44434">
      <w:pPr>
        <w:spacing w:after="0" w:line="240" w:lineRule="auto"/>
        <w:ind w:left="-142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8602D" w:rsidRPr="00E44434" w:rsidRDefault="0038602D" w:rsidP="00E44434">
      <w:pPr>
        <w:spacing w:after="0" w:line="240" w:lineRule="auto"/>
        <w:ind w:left="-142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«Живем не для того, чтобы есть, но едим для того, чтобы жить»</w:t>
      </w:r>
      <w:r w:rsidRPr="00E44434">
        <w:rPr>
          <w:rFonts w:ascii="Times New Roman" w:hAnsi="Times New Roman" w:cs="Times New Roman"/>
          <w:sz w:val="28"/>
          <w:szCs w:val="28"/>
          <w:lang w:eastAsia="ru-RU"/>
        </w:rPr>
        <w:t>, – часто цитируем мы, и формируем представление о питании как о процессе обеспечения «техническим топливом», на котором организм должен работать. Главное, организовать поставку топлива, а уж когда и как оно будет доставлено – это имеет второстепенное значение.</w:t>
      </w:r>
    </w:p>
    <w:p w:rsidR="0038602D" w:rsidRPr="00E44434" w:rsidRDefault="0038602D" w:rsidP="00E44434">
      <w:pPr>
        <w:spacing w:after="0" w:line="240" w:lineRule="auto"/>
        <w:ind w:left="-142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8602D" w:rsidRPr="00E44434" w:rsidRDefault="0038602D" w:rsidP="00E44434">
      <w:pPr>
        <w:spacing w:after="0" w:line="240" w:lineRule="auto"/>
        <w:ind w:left="-142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А между тем питание является важнейшим фактором здоровья человека. Это и послужило отправной точкой для создания программы </w:t>
      </w:r>
      <w:r w:rsidRPr="00E444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Школы здорового питания «Приятного аппетита!»</w:t>
      </w:r>
      <w:r w:rsidRPr="00E44434">
        <w:rPr>
          <w:rFonts w:ascii="Times New Roman" w:hAnsi="Times New Roman" w:cs="Times New Roman"/>
          <w:sz w:val="28"/>
          <w:szCs w:val="28"/>
          <w:lang w:eastAsia="ru-RU"/>
        </w:rPr>
        <w:t>, которая  признана не только формировать у школьника рациональное отношение к собственному питанию, но и дать представление об основных принципах здорового образа жизни.</w:t>
      </w:r>
    </w:p>
    <w:p w:rsidR="0038602D" w:rsidRPr="00E44434" w:rsidRDefault="0038602D" w:rsidP="00E44434">
      <w:pPr>
        <w:spacing w:after="0" w:line="240" w:lineRule="auto"/>
        <w:ind w:left="-142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 Программа разработана в соответствии с Федеральным законом «О качестве и безопасности пищевых продуктов» (№ 29 – ФЗ, от 02.01.2000 г.), санитарными нормами и правилами, утвержденными совместным постановлением Министерства образования РФ и Госсанэпидемнадзором:</w:t>
      </w:r>
    </w:p>
    <w:p w:rsidR="0038602D" w:rsidRPr="00E44434" w:rsidRDefault="0038602D" w:rsidP="00E444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Symbol" w:hAnsi="Symbol" w:cs="Symbol"/>
          <w:sz w:val="28"/>
          <w:szCs w:val="28"/>
          <w:lang w:eastAsia="ru-RU"/>
        </w:rPr>
        <w:t></w:t>
      </w:r>
      <w:r w:rsidRPr="00E44434">
        <w:rPr>
          <w:rFonts w:ascii="Times New Roman" w:hAnsi="Times New Roman" w:cs="Times New Roman"/>
          <w:sz w:val="14"/>
          <w:szCs w:val="14"/>
          <w:lang w:eastAsia="ru-RU"/>
        </w:rPr>
        <w:t>      </w:t>
      </w:r>
      <w:r w:rsidRPr="00E44434">
        <w:rPr>
          <w:rFonts w:ascii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 «О введении в действие СанПиН 2.3.2. 1940-05 (вместе с Санитарно – эпидемиологическими правилами и нормативами «Организация детского питания» СанПин 2.3.2. 1940-05)</w:t>
      </w:r>
    </w:p>
    <w:p w:rsidR="0038602D" w:rsidRPr="00E44434" w:rsidRDefault="0038602D" w:rsidP="00E444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Symbol" w:hAnsi="Symbol" w:cs="Symbol"/>
          <w:sz w:val="28"/>
          <w:szCs w:val="28"/>
          <w:lang w:eastAsia="ru-RU"/>
        </w:rPr>
        <w:t></w:t>
      </w:r>
      <w:r w:rsidRPr="00E44434">
        <w:rPr>
          <w:rFonts w:ascii="Times New Roman" w:hAnsi="Times New Roman" w:cs="Times New Roman"/>
          <w:sz w:val="14"/>
          <w:szCs w:val="14"/>
          <w:lang w:eastAsia="ru-RU"/>
        </w:rPr>
        <w:t>      </w:t>
      </w:r>
      <w:r w:rsidRPr="00E44434">
        <w:rPr>
          <w:rFonts w:ascii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 «О введение в действие санитарно – эпидемиологических правил и нормативов СанПиН 2.4.2.1178-02»</w:t>
      </w:r>
    </w:p>
    <w:p w:rsidR="0038602D" w:rsidRPr="00E44434" w:rsidRDefault="0038602D" w:rsidP="00E444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Symbol" w:hAnsi="Symbol" w:cs="Symbol"/>
          <w:sz w:val="28"/>
          <w:szCs w:val="28"/>
          <w:lang w:eastAsia="ru-RU"/>
        </w:rPr>
        <w:t></w:t>
      </w:r>
      <w:r w:rsidRPr="00E44434">
        <w:rPr>
          <w:rFonts w:ascii="Times New Roman" w:hAnsi="Times New Roman" w:cs="Times New Roman"/>
          <w:sz w:val="14"/>
          <w:szCs w:val="14"/>
          <w:lang w:eastAsia="ru-RU"/>
        </w:rPr>
        <w:t>      </w:t>
      </w:r>
      <w:r w:rsidRPr="00E44434">
        <w:rPr>
          <w:rFonts w:ascii="Times New Roman" w:hAnsi="Times New Roman" w:cs="Times New Roman"/>
          <w:sz w:val="28"/>
          <w:szCs w:val="28"/>
          <w:lang w:eastAsia="ru-RU"/>
        </w:rPr>
        <w:t>Письмо Роспотребнадзора «О согласовании рационов питания»</w:t>
      </w:r>
    </w:p>
    <w:p w:rsidR="0038602D" w:rsidRPr="00E44434" w:rsidRDefault="0038602D" w:rsidP="00E444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     (№ 0100/2717-07-032 от 19.03.2007 г.)</w:t>
      </w:r>
    </w:p>
    <w:p w:rsidR="0038602D" w:rsidRPr="00E44434" w:rsidRDefault="0038602D" w:rsidP="00E444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Symbol" w:hAnsi="Symbol" w:cs="Symbol"/>
          <w:sz w:val="28"/>
          <w:szCs w:val="28"/>
          <w:lang w:eastAsia="ru-RU"/>
        </w:rPr>
        <w:t></w:t>
      </w:r>
      <w:r w:rsidRPr="00E44434">
        <w:rPr>
          <w:rFonts w:ascii="Times New Roman" w:hAnsi="Times New Roman" w:cs="Times New Roman"/>
          <w:sz w:val="14"/>
          <w:szCs w:val="14"/>
          <w:lang w:eastAsia="ru-RU"/>
        </w:rPr>
        <w:t>      </w:t>
      </w:r>
      <w:r w:rsidRPr="00E44434">
        <w:rPr>
          <w:rFonts w:ascii="Times New Roman" w:hAnsi="Times New Roman" w:cs="Times New Roman"/>
          <w:sz w:val="28"/>
          <w:szCs w:val="28"/>
          <w:lang w:eastAsia="ru-RU"/>
        </w:rPr>
        <w:t>СанПин 2.3.2.560-96 «Гигиенические требования к качеству и безопасности продовольственного сырья и пищевых продуктов. Санитарные правила и нормы»</w:t>
      </w:r>
    </w:p>
    <w:p w:rsidR="0038602D" w:rsidRPr="00E44434" w:rsidRDefault="0038602D" w:rsidP="00E444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Symbol" w:hAnsi="Symbol" w:cs="Symbol"/>
          <w:sz w:val="28"/>
          <w:szCs w:val="28"/>
          <w:lang w:eastAsia="ru-RU"/>
        </w:rPr>
        <w:t></w:t>
      </w:r>
      <w:r w:rsidRPr="00E44434">
        <w:rPr>
          <w:rFonts w:ascii="Times New Roman" w:hAnsi="Times New Roman" w:cs="Times New Roman"/>
          <w:sz w:val="14"/>
          <w:szCs w:val="14"/>
          <w:lang w:eastAsia="ru-RU"/>
        </w:rPr>
        <w:t>      </w:t>
      </w:r>
      <w:r w:rsidRPr="00E44434">
        <w:rPr>
          <w:rFonts w:ascii="Times New Roman" w:hAnsi="Times New Roman" w:cs="Times New Roman"/>
          <w:sz w:val="28"/>
          <w:szCs w:val="28"/>
          <w:lang w:eastAsia="ru-RU"/>
        </w:rPr>
        <w:t>СанПин 2.4.2.011-98 «Гигиенические требования к организации питания детей и подростков школьного возраста в общеобразовательных учреждениях».</w:t>
      </w:r>
    </w:p>
    <w:p w:rsidR="0038602D" w:rsidRDefault="0038602D" w:rsidP="00E44434">
      <w:pPr>
        <w:spacing w:after="0" w:line="240" w:lineRule="auto"/>
        <w:ind w:left="-142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602D" w:rsidRPr="00E44434" w:rsidRDefault="0038602D" w:rsidP="00E44434">
      <w:pPr>
        <w:spacing w:after="0" w:line="240" w:lineRule="auto"/>
        <w:ind w:left="-142" w:firstLine="3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Программа </w:t>
      </w:r>
      <w:r w:rsidRPr="00E444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Школы здорового питания «Приятного аппетита!»</w:t>
      </w:r>
    </w:p>
    <w:p w:rsidR="0038602D" w:rsidRPr="00E44434" w:rsidRDefault="0038602D" w:rsidP="00E444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обеспечивает основную концепцию, которой руководствуется школа в планировании, реализации и оценке мероприятий по пропаганде здоровья и здорового питания. В ней учитываются действия всех значимых членов школьного сообщества: учащихся, педагогов, родителей, работников МБОУ «Озёрная средняя общеобразовательная школа».</w:t>
      </w:r>
    </w:p>
    <w:p w:rsidR="0038602D" w:rsidRPr="00E44434" w:rsidRDefault="0038602D" w:rsidP="00E444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8602D" w:rsidRPr="00E44434" w:rsidRDefault="0038602D" w:rsidP="00E44434">
      <w:pPr>
        <w:spacing w:after="0" w:line="240" w:lineRule="auto"/>
        <w:ind w:left="-142" w:firstLine="3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программы Школы здорового питания «Приятного аппетита!»</w:t>
      </w:r>
    </w:p>
    <w:p w:rsidR="0038602D" w:rsidRDefault="0038602D" w:rsidP="00E444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602D" w:rsidRPr="00E44434" w:rsidRDefault="0038602D" w:rsidP="00E444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Создание условий, способствующих укреплению здоровья, формированию навыков правильного здорового питания школьников, увеличение охвата учащихся  горячим питанием.</w:t>
      </w:r>
    </w:p>
    <w:p w:rsidR="0038602D" w:rsidRPr="00E44434" w:rsidRDefault="0038602D" w:rsidP="00E444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8602D" w:rsidRPr="00E44434" w:rsidRDefault="0038602D" w:rsidP="00E148A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602D" w:rsidRPr="00E44434" w:rsidRDefault="0038602D" w:rsidP="00E444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 программы </w:t>
      </w:r>
      <w:r w:rsidRPr="00E4443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444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Школы здорового питания «Приятного аппетита!»:</w:t>
      </w:r>
    </w:p>
    <w:p w:rsidR="0038602D" w:rsidRPr="00E44434" w:rsidRDefault="0038602D" w:rsidP="00E444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8602D" w:rsidRPr="00E44434" w:rsidRDefault="0038602D" w:rsidP="00E44434">
      <w:pPr>
        <w:shd w:val="clear" w:color="auto" w:fill="FFFFFF"/>
        <w:spacing w:after="0" w:line="240" w:lineRule="auto"/>
        <w:ind w:left="567" w:right="19" w:hanging="3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Wingdings" w:hAnsi="Wingdings" w:cs="Wingdings"/>
          <w:sz w:val="28"/>
          <w:szCs w:val="28"/>
          <w:lang w:eastAsia="ru-RU"/>
        </w:rPr>
        <w:t></w:t>
      </w:r>
      <w:r w:rsidRPr="00E44434">
        <w:rPr>
          <w:rFonts w:ascii="Wingdings" w:hAnsi="Wingdings" w:cs="Wingdings"/>
          <w:sz w:val="28"/>
          <w:szCs w:val="28"/>
          <w:lang w:eastAsia="ru-RU"/>
        </w:rPr>
        <w:t></w:t>
      </w:r>
      <w:r w:rsidRPr="00E44434">
        <w:rPr>
          <w:rFonts w:ascii="Times New Roman" w:hAnsi="Times New Roman" w:cs="Times New Roman"/>
          <w:spacing w:val="12"/>
          <w:sz w:val="28"/>
          <w:szCs w:val="28"/>
          <w:lang w:eastAsia="ru-RU"/>
        </w:rPr>
        <w:t>обеспечение детей и подростков питанием, соответствующим возрастным</w:t>
      </w:r>
      <w:r>
        <w:rPr>
          <w:rFonts w:ascii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E44434">
        <w:rPr>
          <w:rFonts w:ascii="Times New Roman" w:hAnsi="Times New Roman" w:cs="Times New Roman"/>
          <w:sz w:val="28"/>
          <w:szCs w:val="28"/>
          <w:lang w:eastAsia="ru-RU"/>
        </w:rPr>
        <w:t>физиологическим потребностям в пищевых веществах и энергии, принципам рационального и </w:t>
      </w:r>
      <w:r w:rsidRPr="00E44434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сбалансированного питания;</w:t>
      </w:r>
    </w:p>
    <w:p w:rsidR="0038602D" w:rsidRPr="00E44434" w:rsidRDefault="0038602D" w:rsidP="00E44434">
      <w:pPr>
        <w:spacing w:after="0" w:line="240" w:lineRule="auto"/>
        <w:ind w:left="567" w:hanging="375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Wingdings" w:hAnsi="Wingdings" w:cs="Wingdings"/>
          <w:sz w:val="28"/>
          <w:szCs w:val="28"/>
          <w:lang w:eastAsia="ru-RU"/>
        </w:rPr>
        <w:t></w:t>
      </w:r>
      <w:r w:rsidRPr="00E44434">
        <w:rPr>
          <w:rFonts w:ascii="Times New Roman" w:hAnsi="Times New Roman" w:cs="Times New Roman"/>
          <w:sz w:val="28"/>
          <w:szCs w:val="28"/>
          <w:lang w:eastAsia="ru-RU"/>
        </w:rPr>
        <w:t>  обеспечение доступности школьного питания;</w:t>
      </w:r>
    </w:p>
    <w:p w:rsidR="0038602D" w:rsidRPr="00E44434" w:rsidRDefault="0038602D" w:rsidP="00E44434">
      <w:pPr>
        <w:shd w:val="clear" w:color="auto" w:fill="FFFFFF"/>
        <w:spacing w:after="0" w:line="240" w:lineRule="auto"/>
        <w:ind w:left="567" w:right="19" w:hanging="3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Wingdings" w:hAnsi="Wingdings" w:cs="Wingdings"/>
          <w:sz w:val="28"/>
          <w:szCs w:val="28"/>
          <w:lang w:eastAsia="ru-RU"/>
        </w:rPr>
        <w:t></w:t>
      </w:r>
      <w:r w:rsidRPr="00E44434">
        <w:rPr>
          <w:rFonts w:ascii="Times New Roman" w:hAnsi="Times New Roman" w:cs="Times New Roman"/>
          <w:sz w:val="28"/>
          <w:szCs w:val="28"/>
          <w:lang w:eastAsia="ru-RU"/>
        </w:rPr>
        <w:t>  гарантированное качество и безопасность питания и пищевых продуктов, используемых в </w:t>
      </w:r>
      <w:r w:rsidRPr="00E44434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питании;</w:t>
      </w:r>
    </w:p>
    <w:p w:rsidR="0038602D" w:rsidRPr="00E44434" w:rsidRDefault="0038602D" w:rsidP="00E44434">
      <w:pPr>
        <w:shd w:val="clear" w:color="auto" w:fill="FFFFFF"/>
        <w:spacing w:after="0" w:line="240" w:lineRule="auto"/>
        <w:ind w:left="567" w:right="19" w:hanging="3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Wingdings" w:hAnsi="Wingdings" w:cs="Wingdings"/>
          <w:sz w:val="28"/>
          <w:szCs w:val="28"/>
          <w:lang w:eastAsia="ru-RU"/>
        </w:rPr>
        <w:t></w:t>
      </w:r>
      <w:r w:rsidRPr="00E44434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E44434">
        <w:rPr>
          <w:rFonts w:ascii="Times New Roman" w:hAnsi="Times New Roman" w:cs="Times New Roman"/>
          <w:spacing w:val="9"/>
          <w:sz w:val="28"/>
          <w:szCs w:val="28"/>
          <w:lang w:eastAsia="ru-RU"/>
        </w:rPr>
        <w:t>предупреждение (профилактика) среди детей и подростков инфекционных и</w:t>
      </w:r>
      <w:r>
        <w:rPr>
          <w:rFonts w:ascii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E44434">
        <w:rPr>
          <w:rFonts w:ascii="Times New Roman" w:hAnsi="Times New Roman" w:cs="Times New Roman"/>
          <w:sz w:val="28"/>
          <w:szCs w:val="28"/>
          <w:lang w:eastAsia="ru-RU"/>
        </w:rPr>
        <w:t>неинфекционных заболеваний, связанных с фактором питания;</w:t>
      </w:r>
    </w:p>
    <w:p w:rsidR="0038602D" w:rsidRPr="00E44434" w:rsidRDefault="0038602D" w:rsidP="00E44434">
      <w:pPr>
        <w:spacing w:after="0" w:line="240" w:lineRule="auto"/>
        <w:ind w:left="567" w:hanging="375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Wingdings" w:hAnsi="Wingdings" w:cs="Wingdings"/>
          <w:sz w:val="28"/>
          <w:szCs w:val="28"/>
          <w:lang w:eastAsia="ru-RU"/>
        </w:rPr>
        <w:t></w:t>
      </w:r>
      <w:r w:rsidRPr="00E44434">
        <w:rPr>
          <w:rFonts w:ascii="Times New Roman" w:hAnsi="Times New Roman" w:cs="Times New Roman"/>
          <w:sz w:val="28"/>
          <w:szCs w:val="28"/>
          <w:lang w:eastAsia="ru-RU"/>
        </w:rPr>
        <w:t>  приведение материально-технической базы школьной столовой в соответствие с современными разработками и технологиями;</w:t>
      </w:r>
    </w:p>
    <w:p w:rsidR="0038602D" w:rsidRPr="00E44434" w:rsidRDefault="0038602D" w:rsidP="00E44434">
      <w:pPr>
        <w:shd w:val="clear" w:color="auto" w:fill="FFFFFF"/>
        <w:spacing w:after="0" w:line="240" w:lineRule="auto"/>
        <w:ind w:left="567" w:right="19" w:hanging="3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Wingdings" w:hAnsi="Wingdings" w:cs="Wingdings"/>
          <w:sz w:val="28"/>
          <w:szCs w:val="28"/>
          <w:lang w:eastAsia="ru-RU"/>
        </w:rPr>
        <w:t></w:t>
      </w:r>
      <w:r w:rsidRPr="00E44434">
        <w:rPr>
          <w:rFonts w:ascii="Times New Roman" w:hAnsi="Times New Roman" w:cs="Times New Roman"/>
          <w:sz w:val="28"/>
          <w:szCs w:val="28"/>
          <w:lang w:eastAsia="ru-RU"/>
        </w:rPr>
        <w:t>  пропаганда принципов здорового и полноценного питания;</w:t>
      </w:r>
    </w:p>
    <w:p w:rsidR="0038602D" w:rsidRPr="00E44434" w:rsidRDefault="0038602D" w:rsidP="00E44434">
      <w:pPr>
        <w:spacing w:after="0" w:line="240" w:lineRule="auto"/>
        <w:ind w:left="567" w:hanging="3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Wingdings" w:hAnsi="Wingdings" w:cs="Wingdings"/>
          <w:sz w:val="28"/>
          <w:szCs w:val="28"/>
          <w:lang w:eastAsia="ru-RU"/>
        </w:rPr>
        <w:t></w:t>
      </w:r>
      <w:r w:rsidRPr="00E44434">
        <w:rPr>
          <w:rFonts w:ascii="Times New Roman" w:hAnsi="Times New Roman" w:cs="Times New Roman"/>
          <w:sz w:val="28"/>
          <w:szCs w:val="28"/>
          <w:lang w:eastAsia="ru-RU"/>
        </w:rPr>
        <w:t>  организация образовательно-разъяснительной работы по вопросам здорового питания.</w:t>
      </w:r>
    </w:p>
    <w:p w:rsidR="0038602D" w:rsidRPr="00E44434" w:rsidRDefault="0038602D" w:rsidP="00E44434">
      <w:pPr>
        <w:spacing w:after="0" w:line="240" w:lineRule="auto"/>
        <w:ind w:left="567" w:hanging="375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36"/>
          <w:szCs w:val="36"/>
          <w:lang w:eastAsia="ru-RU"/>
        </w:rPr>
        <w:t> </w:t>
      </w:r>
    </w:p>
    <w:p w:rsidR="0038602D" w:rsidRPr="00E44434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36"/>
          <w:szCs w:val="36"/>
          <w:lang w:eastAsia="ru-RU"/>
        </w:rPr>
        <w:t> </w:t>
      </w:r>
      <w:r w:rsidRPr="00E44434">
        <w:rPr>
          <w:rFonts w:ascii="Georgia" w:hAnsi="Georgia" w:cs="Georgia"/>
          <w:b/>
          <w:bCs/>
          <w:color w:val="800000"/>
          <w:sz w:val="32"/>
          <w:szCs w:val="32"/>
          <w:lang w:eastAsia="ru-RU"/>
        </w:rPr>
        <w:t>Программа школы здорового питания</w:t>
      </w:r>
    </w:p>
    <w:p w:rsidR="0038602D" w:rsidRPr="00E44434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Georgia" w:hAnsi="Georgia" w:cs="Georgia"/>
          <w:b/>
          <w:bCs/>
          <w:color w:val="800000"/>
          <w:sz w:val="32"/>
          <w:szCs w:val="32"/>
          <w:lang w:eastAsia="ru-RU"/>
        </w:rPr>
        <w:t>«Приятного аппетита!»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609"/>
        <w:gridCol w:w="4365"/>
        <w:gridCol w:w="2073"/>
        <w:gridCol w:w="2416"/>
      </w:tblGrid>
      <w:tr w:rsidR="0038602D" w:rsidRPr="003D2C59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8602D" w:rsidRPr="003D2C59">
        <w:tc>
          <w:tcPr>
            <w:tcW w:w="961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  <w:lang w:val="en-US" w:eastAsia="ru-RU"/>
              </w:rPr>
              <w:t>I</w:t>
            </w:r>
            <w:r w:rsidRPr="00E44434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  <w:lang w:eastAsia="ru-RU"/>
              </w:rPr>
              <w:t>. Организационно – аналитическая деятельность, информационное обеспечение</w:t>
            </w:r>
          </w:p>
        </w:tc>
      </w:tr>
      <w:tr w:rsidR="0038602D" w:rsidRPr="003D2C59"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Организационое совещание. Организация горячего питания школьников: завтраки, обеды.</w:t>
            </w:r>
          </w:p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График дежурства по столовой, обязанности дежурного учителя и учащихся по столовой.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сентябрь, декабрь</w:t>
            </w:r>
          </w:p>
        </w:tc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комиссия по контролю за качеством и организацией школьного питания</w:t>
            </w:r>
          </w:p>
        </w:tc>
      </w:tr>
      <w:tr w:rsidR="0038602D" w:rsidRPr="003D2C59"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Совещание  с классными руководителями.</w:t>
            </w:r>
          </w:p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-  Обеспечение учащихся</w:t>
            </w:r>
          </w:p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из малообеспеченных семей</w:t>
            </w:r>
          </w:p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льготным питанием.</w:t>
            </w:r>
          </w:p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- Комплексный контроль за документацией, качеством питания, дежурством, культурой приема пищи.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сентябрь, январь</w:t>
            </w:r>
          </w:p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</w:t>
            </w:r>
          </w:p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</w:t>
            </w:r>
          </w:p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</w:t>
            </w:r>
          </w:p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ноябрь,</w:t>
            </w:r>
          </w:p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hAnsi="Georgia" w:cs="Georgia"/>
                <w:sz w:val="28"/>
                <w:szCs w:val="28"/>
                <w:lang w:eastAsia="ru-RU"/>
              </w:rPr>
              <w:t>Апельганс Н.А.</w:t>
            </w: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</w:t>
            </w:r>
          </w:p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</w:t>
            </w:r>
          </w:p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</w:t>
            </w:r>
          </w:p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</w:t>
            </w:r>
          </w:p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hAnsi="Georgia" w:cs="Georgia"/>
                <w:sz w:val="28"/>
                <w:szCs w:val="28"/>
                <w:lang w:eastAsia="ru-RU"/>
              </w:rPr>
              <w:t>Апельганс Н.А.</w:t>
            </w:r>
          </w:p>
        </w:tc>
      </w:tr>
      <w:tr w:rsidR="0038602D" w:rsidRPr="003D2C59"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Совещание при директоре. Организация горячего питания учащихся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октябрь</w:t>
            </w:r>
          </w:p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комиссия по контролю за качеством и организацией школьного питания</w:t>
            </w:r>
          </w:p>
        </w:tc>
      </w:tr>
      <w:tr w:rsidR="0038602D" w:rsidRPr="003D2C59"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Производственное совещание.</w:t>
            </w:r>
            <w:r>
              <w:rPr>
                <w:rFonts w:ascii="Georgia" w:hAnsi="Georgia" w:cs="Georgia"/>
                <w:sz w:val="28"/>
                <w:szCs w:val="28"/>
                <w:lang w:eastAsia="ru-RU"/>
              </w:rPr>
              <w:t xml:space="preserve"> </w:t>
            </w: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Санитарно – эпидемиологические требования к организации питания обучающихся в общеобразовательных учреждениях (Постановление Главного государственного санитарного врача РФ 23.07.08 № 45)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Default="0038602D" w:rsidP="00E44434">
            <w:pPr>
              <w:spacing w:after="0" w:line="240" w:lineRule="auto"/>
              <w:rPr>
                <w:rFonts w:ascii="Georgia" w:hAnsi="Georgia" w:cs="Georgia"/>
                <w:sz w:val="28"/>
                <w:szCs w:val="28"/>
                <w:lang w:eastAsia="ru-RU"/>
              </w:rPr>
            </w:pPr>
            <w:r>
              <w:rPr>
                <w:rFonts w:ascii="Georgia" w:hAnsi="Georgia" w:cs="Georgia"/>
                <w:sz w:val="28"/>
                <w:szCs w:val="28"/>
                <w:lang w:eastAsia="ru-RU"/>
              </w:rPr>
              <w:t>Маликова Т.В.,</w:t>
            </w:r>
          </w:p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 xml:space="preserve"> участковый фельдшер</w:t>
            </w:r>
          </w:p>
        </w:tc>
      </w:tr>
      <w:tr w:rsidR="0038602D" w:rsidRPr="003D2C59"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5.</w:t>
            </w:r>
          </w:p>
        </w:tc>
        <w:tc>
          <w:tcPr>
            <w:tcW w:w="4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Организация работы комиссия по контролю за качеством и организацией школьного питания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Default="0038602D" w:rsidP="00E148A8">
            <w:pPr>
              <w:spacing w:after="0" w:line="240" w:lineRule="auto"/>
              <w:rPr>
                <w:rFonts w:ascii="Georgia" w:hAnsi="Georgia" w:cs="Georgia"/>
                <w:sz w:val="28"/>
                <w:szCs w:val="28"/>
                <w:lang w:eastAsia="ru-RU"/>
              </w:rPr>
            </w:pPr>
            <w:r>
              <w:rPr>
                <w:rFonts w:ascii="Georgia" w:hAnsi="Georgia" w:cs="Georgia"/>
                <w:sz w:val="28"/>
                <w:szCs w:val="28"/>
                <w:lang w:eastAsia="ru-RU"/>
              </w:rPr>
              <w:t>Семилеткина Г.В., Семилеткина Л.В.</w:t>
            </w:r>
          </w:p>
          <w:p w:rsidR="0038602D" w:rsidRDefault="0038602D" w:rsidP="00E148A8">
            <w:pPr>
              <w:spacing w:after="0" w:line="240" w:lineRule="auto"/>
              <w:rPr>
                <w:rFonts w:ascii="Georgia" w:hAnsi="Georgia" w:cs="Georgia"/>
                <w:sz w:val="28"/>
                <w:szCs w:val="28"/>
                <w:lang w:eastAsia="ru-RU"/>
              </w:rPr>
            </w:pPr>
            <w:r>
              <w:rPr>
                <w:rFonts w:ascii="Georgia" w:hAnsi="Georgia" w:cs="Georgia"/>
                <w:sz w:val="28"/>
                <w:szCs w:val="28"/>
                <w:lang w:eastAsia="ru-RU"/>
              </w:rPr>
              <w:t>Апельганс Н.А.</w:t>
            </w:r>
          </w:p>
          <w:p w:rsidR="0038602D" w:rsidRPr="00E44434" w:rsidRDefault="0038602D" w:rsidP="00E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02D" w:rsidRPr="003D2C59"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 xml:space="preserve">Осуществление ежедневного контроля </w:t>
            </w:r>
            <w:r>
              <w:rPr>
                <w:rFonts w:ascii="Georgia" w:hAnsi="Georgia" w:cs="Georgia"/>
                <w:sz w:val="28"/>
                <w:szCs w:val="28"/>
                <w:lang w:eastAsia="ru-RU"/>
              </w:rPr>
              <w:t xml:space="preserve"> </w:t>
            </w: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за работой столовой, проведение целевых тематических проверок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комиссия по контролю</w:t>
            </w:r>
            <w:r>
              <w:rPr>
                <w:rFonts w:ascii="Georgia" w:hAnsi="Georgia" w:cs="Georgia"/>
                <w:sz w:val="28"/>
                <w:szCs w:val="28"/>
                <w:lang w:eastAsia="ru-RU"/>
              </w:rPr>
              <w:t xml:space="preserve"> </w:t>
            </w: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 xml:space="preserve"> за качеством и организацией школьного питания</w:t>
            </w:r>
          </w:p>
        </w:tc>
      </w:tr>
      <w:tr w:rsidR="0038602D" w:rsidRPr="003D2C59">
        <w:tc>
          <w:tcPr>
            <w:tcW w:w="961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  <w:lang w:val="en-US" w:eastAsia="ru-RU"/>
              </w:rPr>
              <w:t>II</w:t>
            </w:r>
            <w:r w:rsidRPr="00E44434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  <w:lang w:eastAsia="ru-RU"/>
              </w:rPr>
              <w:t>. Работа по воспитанию культуры питания</w:t>
            </w:r>
          </w:p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  <w:lang w:eastAsia="ru-RU"/>
              </w:rPr>
              <w:t> среди учащихся</w:t>
            </w:r>
          </w:p>
        </w:tc>
      </w:tr>
      <w:tr w:rsidR="0038602D" w:rsidRPr="003D2C59"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Часы здоровья «Питание во благо»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1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 xml:space="preserve">1 раз в </w:t>
            </w:r>
            <w:r>
              <w:rPr>
                <w:rFonts w:ascii="Georgia" w:hAnsi="Georgia" w:cs="Georgia"/>
                <w:sz w:val="28"/>
                <w:szCs w:val="28"/>
                <w:lang w:eastAsia="ru-RU"/>
              </w:rPr>
              <w:t>триместр</w:t>
            </w:r>
          </w:p>
        </w:tc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hAnsi="Georgia" w:cs="Georgia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8602D" w:rsidRPr="003D2C59">
        <w:tc>
          <w:tcPr>
            <w:tcW w:w="6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Я здоровье берегу, сам себе я помогу»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Начальные классы</w:t>
            </w:r>
          </w:p>
        </w:tc>
      </w:tr>
      <w:tr w:rsidR="0038602D" w:rsidRPr="003D2C5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- Я выбираю здоровый образ жизни»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hAnsi="Georgia" w:cs="Georgia"/>
                <w:sz w:val="28"/>
                <w:szCs w:val="28"/>
                <w:lang w:eastAsia="ru-RU"/>
              </w:rPr>
              <w:t>Вершинина Н.А.</w:t>
            </w:r>
          </w:p>
        </w:tc>
      </w:tr>
      <w:tr w:rsidR="0038602D" w:rsidRPr="003D2C59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- Праздничный стол: любимое блюдо моей семьи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hAnsi="Georgia" w:cs="Georgia"/>
                <w:sz w:val="28"/>
                <w:szCs w:val="28"/>
                <w:lang w:eastAsia="ru-RU"/>
              </w:rPr>
              <w:t>Апельганс Н.А.</w:t>
            </w:r>
          </w:p>
        </w:tc>
      </w:tr>
      <w:tr w:rsidR="0038602D" w:rsidRPr="003D2C5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«Десять шагов здорового питания»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hAnsi="Georgia" w:cs="Georgia"/>
                <w:sz w:val="28"/>
                <w:szCs w:val="28"/>
                <w:lang w:eastAsia="ru-RU"/>
              </w:rPr>
              <w:t>Лобанова Л.Ю.</w:t>
            </w:r>
          </w:p>
        </w:tc>
      </w:tr>
      <w:tr w:rsidR="0038602D" w:rsidRPr="003D2C5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«Здоровое питание»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hAnsi="Georgia" w:cs="Georgia"/>
                <w:sz w:val="28"/>
                <w:szCs w:val="28"/>
                <w:lang w:eastAsia="ru-RU"/>
              </w:rPr>
              <w:t>Апельганс Н.А.</w:t>
            </w:r>
          </w:p>
        </w:tc>
      </w:tr>
      <w:tr w:rsidR="0038602D" w:rsidRPr="003D2C5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- Кушать подано: бутерброд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</w:t>
            </w:r>
            <w:r>
              <w:rPr>
                <w:rFonts w:ascii="Georgia" w:hAnsi="Georgia" w:cs="Georgia"/>
                <w:sz w:val="28"/>
                <w:szCs w:val="28"/>
                <w:lang w:eastAsia="ru-RU"/>
              </w:rPr>
              <w:t>Лобанова Л.Ю.</w:t>
            </w:r>
          </w:p>
        </w:tc>
      </w:tr>
      <w:tr w:rsidR="0038602D" w:rsidRPr="003D2C59"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«Удивительное превращение пирожка»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hAnsi="Georgia" w:cs="Georgia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38602D" w:rsidRPr="003D2C59"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Витаминная ярмарка</w:t>
            </w:r>
          </w:p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«Витамины любят счет»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Октябрь, май</w:t>
            </w:r>
          </w:p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комиссия по контролю за качеством и организацией школьного питания</w:t>
            </w:r>
          </w:p>
        </w:tc>
      </w:tr>
      <w:tr w:rsidR="0038602D" w:rsidRPr="003D2C59"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Кондитерский вернисаж</w:t>
            </w:r>
          </w:p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«Мои любимые блюда»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комиссия по контролю за качеством и организацией школьного питания</w:t>
            </w:r>
          </w:p>
        </w:tc>
      </w:tr>
      <w:tr w:rsidR="0038602D" w:rsidRPr="003D2C59">
        <w:trPr>
          <w:trHeight w:val="1067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Выпуск информационно-наглядных агитаций о здоровом питании «Скатерть – самобранка»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3B5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 xml:space="preserve">1 раз в </w:t>
            </w:r>
            <w:r>
              <w:rPr>
                <w:rFonts w:ascii="Georgia" w:hAnsi="Georgia" w:cs="Georgia"/>
                <w:sz w:val="28"/>
                <w:szCs w:val="28"/>
                <w:lang w:eastAsia="ru-RU"/>
              </w:rPr>
              <w:t>триместр</w:t>
            </w:r>
          </w:p>
        </w:tc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Классные руководители, учитель ИЗО.</w:t>
            </w:r>
          </w:p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</w:t>
            </w:r>
          </w:p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</w:t>
            </w:r>
          </w:p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</w:t>
            </w:r>
          </w:p>
        </w:tc>
      </w:tr>
      <w:tr w:rsidR="0038602D" w:rsidRPr="003D2C59">
        <w:trPr>
          <w:trHeight w:val="1305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Классные часы в школе</w:t>
            </w:r>
          </w:p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«Наше здоровье»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по плану школы</w:t>
            </w:r>
          </w:p>
        </w:tc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зам. директор по ВР., ответственный по питанию</w:t>
            </w:r>
          </w:p>
        </w:tc>
      </w:tr>
      <w:tr w:rsidR="0038602D" w:rsidRPr="003D2C59">
        <w:tc>
          <w:tcPr>
            <w:tcW w:w="961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  <w:lang w:val="en-US" w:eastAsia="ru-RU"/>
              </w:rPr>
              <w:t>III</w:t>
            </w:r>
            <w:r w:rsidRPr="00E44434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  <w:lang w:eastAsia="ru-RU"/>
              </w:rPr>
              <w:t>. Работа по воспитанию культуры питания среди родителей</w:t>
            </w:r>
          </w:p>
        </w:tc>
      </w:tr>
      <w:tr w:rsidR="0038602D" w:rsidRPr="003D2C59"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Родительский лекторий</w:t>
            </w:r>
          </w:p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«Здоровье вашей семьи»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комиссия по контролю за качеством и организацией школьного питания</w:t>
            </w:r>
          </w:p>
        </w:tc>
      </w:tr>
      <w:tr w:rsidR="0038602D" w:rsidRPr="003D2C59"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Круглый стол. Совместная работа семьи и школы по формированию здорового образа жизни. Питание детей и подростков в школе и дома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комиссия по контролю за качеством и организацией школьного питания</w:t>
            </w:r>
          </w:p>
        </w:tc>
      </w:tr>
      <w:tr w:rsidR="0038602D" w:rsidRPr="003D2C59"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Неделя семьи. Кулинарный поединок «Готовьте с нами, готовьте лучше нас»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8602D" w:rsidRPr="003D2C59"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Час вопросов и ответов. Оптимальное питание – основа здорового детства и юношества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8602D" w:rsidRPr="003D2C59">
        <w:tc>
          <w:tcPr>
            <w:tcW w:w="961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  <w:lang w:val="en-US" w:eastAsia="ru-RU"/>
              </w:rPr>
              <w:t>IV</w:t>
            </w:r>
            <w:r w:rsidRPr="00E44434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  <w:lang w:eastAsia="ru-RU"/>
              </w:rPr>
              <w:t>. Работа по улучшению материально – технической базы столовой, расширению сферы услуг для учащихся и родителей</w:t>
            </w:r>
          </w:p>
        </w:tc>
      </w:tr>
      <w:tr w:rsidR="0038602D" w:rsidRPr="003D2C59"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Работа по эстетическому оформлению обеденного зала столовой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38602D" w:rsidRPr="003D2C59"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Обеспечение столовой новым технологическим оборудованием, посудой, разделочным инструментом</w:t>
            </w:r>
          </w:p>
        </w:tc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администрация школы</w:t>
            </w:r>
          </w:p>
        </w:tc>
      </w:tr>
    </w:tbl>
    <w:p w:rsidR="0038602D" w:rsidRPr="00E44434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Georgia" w:hAnsi="Georgia" w:cs="Georgia"/>
          <w:b/>
          <w:bCs/>
          <w:sz w:val="32"/>
          <w:szCs w:val="32"/>
          <w:lang w:eastAsia="ru-RU"/>
        </w:rPr>
        <w:t> </w:t>
      </w:r>
    </w:p>
    <w:p w:rsidR="0038602D" w:rsidRPr="00E44434" w:rsidRDefault="0038602D" w:rsidP="00E444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8602D" w:rsidRDefault="0038602D" w:rsidP="003B5AF8">
      <w:pPr>
        <w:spacing w:after="0" w:line="240" w:lineRule="auto"/>
        <w:rPr>
          <w:rFonts w:ascii="Bernard MT Condensed" w:hAnsi="Bernard MT Condensed" w:cs="Bernard MT Condensed"/>
          <w:b/>
          <w:bCs/>
          <w:color w:val="993300"/>
          <w:sz w:val="32"/>
          <w:szCs w:val="32"/>
          <w:lang w:eastAsia="ru-RU"/>
        </w:rPr>
      </w:pPr>
      <w:r w:rsidRPr="00E44434">
        <w:rPr>
          <w:rFonts w:ascii="Times New Roman" w:hAnsi="Times New Roman" w:cs="Times New Roman"/>
          <w:sz w:val="36"/>
          <w:szCs w:val="36"/>
          <w:lang w:eastAsia="ru-RU"/>
        </w:rPr>
        <w:t> </w:t>
      </w:r>
    </w:p>
    <w:p w:rsidR="0038602D" w:rsidRDefault="0038602D" w:rsidP="003B5AF8">
      <w:pPr>
        <w:spacing w:after="0" w:line="240" w:lineRule="auto"/>
        <w:rPr>
          <w:rFonts w:ascii="Bernard MT Condensed" w:hAnsi="Bernard MT Condensed" w:cs="Bernard MT Condensed"/>
          <w:b/>
          <w:bCs/>
          <w:color w:val="993300"/>
          <w:sz w:val="32"/>
          <w:szCs w:val="32"/>
          <w:lang w:eastAsia="ru-RU"/>
        </w:rPr>
      </w:pPr>
    </w:p>
    <w:p w:rsidR="0038602D" w:rsidRDefault="0038602D" w:rsidP="003B5AF8">
      <w:pPr>
        <w:spacing w:after="0" w:line="240" w:lineRule="auto"/>
        <w:rPr>
          <w:rFonts w:ascii="Georgia" w:hAnsi="Georgia" w:cs="Georgia"/>
          <w:b/>
          <w:bCs/>
          <w:sz w:val="32"/>
          <w:szCs w:val="32"/>
          <w:lang w:eastAsia="ru-RU"/>
        </w:rPr>
      </w:pPr>
    </w:p>
    <w:p w:rsidR="0038602D" w:rsidRDefault="0038602D" w:rsidP="00E44434">
      <w:pPr>
        <w:spacing w:after="0" w:line="326" w:lineRule="atLeast"/>
        <w:rPr>
          <w:rFonts w:ascii="Georgia" w:hAnsi="Georgia" w:cs="Georgia"/>
          <w:b/>
          <w:bCs/>
          <w:sz w:val="32"/>
          <w:szCs w:val="32"/>
          <w:lang w:eastAsia="ru-RU"/>
        </w:rPr>
      </w:pPr>
    </w:p>
    <w:p w:rsidR="0038602D" w:rsidRDefault="0038602D" w:rsidP="00E44434">
      <w:pPr>
        <w:spacing w:after="0" w:line="326" w:lineRule="atLeast"/>
        <w:rPr>
          <w:rFonts w:ascii="Georgia" w:hAnsi="Georgia" w:cs="Georgia"/>
          <w:b/>
          <w:bCs/>
          <w:sz w:val="32"/>
          <w:szCs w:val="32"/>
          <w:lang w:eastAsia="ru-RU"/>
        </w:rPr>
      </w:pPr>
    </w:p>
    <w:p w:rsidR="0038602D" w:rsidRPr="00E44434" w:rsidRDefault="0038602D" w:rsidP="00E44434">
      <w:pPr>
        <w:spacing w:after="0" w:line="326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602D" w:rsidRPr="00E44434" w:rsidRDefault="0038602D" w:rsidP="00E44434">
      <w:pPr>
        <w:spacing w:after="0" w:line="326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Georgia" w:hAnsi="Georgia" w:cs="Georgia"/>
          <w:b/>
          <w:bCs/>
          <w:sz w:val="32"/>
          <w:szCs w:val="32"/>
          <w:lang w:eastAsia="ru-RU"/>
        </w:rPr>
        <w:t> </w:t>
      </w:r>
    </w:p>
    <w:p w:rsidR="0038602D" w:rsidRPr="00E44434" w:rsidRDefault="0038602D" w:rsidP="00E44434">
      <w:pPr>
        <w:spacing w:after="0" w:line="326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Georgia" w:hAnsi="Georgia" w:cs="Georgia"/>
          <w:b/>
          <w:bCs/>
          <w:sz w:val="32"/>
          <w:szCs w:val="32"/>
          <w:lang w:eastAsia="ru-RU"/>
        </w:rPr>
        <w:t> </w:t>
      </w:r>
      <w:r w:rsidRPr="00E44434">
        <w:rPr>
          <w:rFonts w:ascii="Times New Roman" w:hAnsi="Times New Roman" w:cs="Times New Roman"/>
          <w:b/>
          <w:bCs/>
          <w:color w:val="C00000"/>
          <w:sz w:val="40"/>
          <w:szCs w:val="40"/>
          <w:lang w:eastAsia="ru-RU"/>
        </w:rPr>
        <w:t>План работы школьной комиссии</w:t>
      </w:r>
    </w:p>
    <w:p w:rsidR="0038602D" w:rsidRPr="00E44434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b/>
          <w:bCs/>
          <w:color w:val="C00000"/>
          <w:sz w:val="40"/>
          <w:szCs w:val="40"/>
          <w:lang w:eastAsia="ru-RU"/>
        </w:rPr>
        <w:t>по контролю и качеством питания школы</w:t>
      </w:r>
    </w:p>
    <w:p w:rsidR="0038602D" w:rsidRPr="00E44434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b/>
          <w:bCs/>
          <w:color w:val="C00000"/>
          <w:sz w:val="40"/>
          <w:szCs w:val="40"/>
          <w:lang w:eastAsia="ru-RU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7392"/>
        <w:gridCol w:w="1670"/>
      </w:tblGrid>
      <w:tr w:rsidR="0038602D" w:rsidRPr="003D2C59">
        <w:tc>
          <w:tcPr>
            <w:tcW w:w="73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38602D" w:rsidRPr="00E44434" w:rsidRDefault="0038602D" w:rsidP="00E44434">
            <w:pPr>
              <w:spacing w:after="0" w:line="32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Мероприятия</w:t>
            </w:r>
          </w:p>
        </w:tc>
        <w:tc>
          <w:tcPr>
            <w:tcW w:w="16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38602D" w:rsidRPr="00E44434" w:rsidRDefault="0038602D" w:rsidP="00E44434">
            <w:pPr>
              <w:spacing w:after="0" w:line="32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38602D" w:rsidRPr="003D2C59">
        <w:tc>
          <w:tcPr>
            <w:tcW w:w="739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</w:tcPr>
          <w:p w:rsidR="0038602D" w:rsidRPr="00E44434" w:rsidRDefault="0038602D" w:rsidP="00E44434">
            <w:pPr>
              <w:spacing w:after="0" w:line="32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Проверка двухнедельного меню.</w:t>
            </w:r>
          </w:p>
        </w:tc>
        <w:tc>
          <w:tcPr>
            <w:tcW w:w="167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38602D" w:rsidRPr="00E44434" w:rsidRDefault="0038602D" w:rsidP="00E44434">
            <w:pPr>
              <w:spacing w:after="0" w:line="32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38602D" w:rsidRPr="003D2C59">
        <w:tc>
          <w:tcPr>
            <w:tcW w:w="739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</w:tcPr>
          <w:p w:rsidR="0038602D" w:rsidRPr="00E44434" w:rsidRDefault="0038602D" w:rsidP="00E44434">
            <w:pPr>
              <w:spacing w:after="0" w:line="32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Проверка целевого использования продуктов питания и готовой продукции.</w:t>
            </w:r>
          </w:p>
        </w:tc>
        <w:tc>
          <w:tcPr>
            <w:tcW w:w="167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38602D" w:rsidRPr="00E44434" w:rsidRDefault="0038602D" w:rsidP="00E44434">
            <w:pPr>
              <w:spacing w:after="0" w:line="32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38602D" w:rsidRPr="003D2C59">
        <w:tc>
          <w:tcPr>
            <w:tcW w:w="739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</w:tcPr>
          <w:p w:rsidR="0038602D" w:rsidRPr="00E44434" w:rsidRDefault="0038602D" w:rsidP="00E44434">
            <w:pPr>
              <w:spacing w:after="0" w:line="32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Проверка соответствия рациона питания согласно утвержденному меню.</w:t>
            </w:r>
          </w:p>
        </w:tc>
        <w:tc>
          <w:tcPr>
            <w:tcW w:w="167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38602D" w:rsidRPr="00E44434" w:rsidRDefault="0038602D" w:rsidP="00E44434">
            <w:pPr>
              <w:spacing w:after="0" w:line="32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38602D" w:rsidRPr="003D2C59">
        <w:tc>
          <w:tcPr>
            <w:tcW w:w="739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</w:tcPr>
          <w:p w:rsidR="0038602D" w:rsidRPr="00E44434" w:rsidRDefault="0038602D" w:rsidP="00E44434">
            <w:pPr>
              <w:spacing w:after="0" w:line="32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Организация просветительской работы.</w:t>
            </w:r>
          </w:p>
        </w:tc>
        <w:tc>
          <w:tcPr>
            <w:tcW w:w="167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38602D" w:rsidRPr="00E44434" w:rsidRDefault="0038602D" w:rsidP="00E44434">
            <w:pPr>
              <w:spacing w:after="0" w:line="32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Октябрь, апрель</w:t>
            </w:r>
          </w:p>
        </w:tc>
      </w:tr>
      <w:tr w:rsidR="0038602D" w:rsidRPr="003D2C59">
        <w:tc>
          <w:tcPr>
            <w:tcW w:w="739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</w:tcPr>
          <w:p w:rsidR="0038602D" w:rsidRPr="00E44434" w:rsidRDefault="0038602D" w:rsidP="00E44434">
            <w:pPr>
              <w:spacing w:after="0" w:line="32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Анкетирование учащихся и их родителей по питанию.</w:t>
            </w:r>
          </w:p>
        </w:tc>
        <w:tc>
          <w:tcPr>
            <w:tcW w:w="167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38602D" w:rsidRPr="00E44434" w:rsidRDefault="0038602D" w:rsidP="00E44434">
            <w:pPr>
              <w:spacing w:after="0" w:line="32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38602D" w:rsidRPr="003D2C59">
        <w:tc>
          <w:tcPr>
            <w:tcW w:w="739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</w:tcPr>
          <w:p w:rsidR="0038602D" w:rsidRPr="00E44434" w:rsidRDefault="0038602D" w:rsidP="00E44434">
            <w:pPr>
              <w:spacing w:after="0" w:line="32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Контроль за качеством питания.</w:t>
            </w:r>
          </w:p>
        </w:tc>
        <w:tc>
          <w:tcPr>
            <w:tcW w:w="167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38602D" w:rsidRPr="00E44434" w:rsidRDefault="0038602D" w:rsidP="00E44434">
            <w:pPr>
              <w:spacing w:after="0" w:line="32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38602D" w:rsidRPr="003D2C59">
        <w:trPr>
          <w:trHeight w:val="465"/>
        </w:trPr>
        <w:tc>
          <w:tcPr>
            <w:tcW w:w="739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</w:tcPr>
          <w:p w:rsidR="0038602D" w:rsidRPr="00E44434" w:rsidRDefault="0038602D" w:rsidP="00E44434">
            <w:pPr>
              <w:spacing w:after="0" w:line="32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Проверка табелей питания.</w:t>
            </w:r>
          </w:p>
        </w:tc>
        <w:tc>
          <w:tcPr>
            <w:tcW w:w="167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38602D" w:rsidRPr="00E44434" w:rsidRDefault="0038602D" w:rsidP="00E44434">
            <w:pPr>
              <w:spacing w:after="0" w:line="32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38602D" w:rsidRPr="003D2C59">
        <w:trPr>
          <w:trHeight w:val="780"/>
        </w:trPr>
        <w:tc>
          <w:tcPr>
            <w:tcW w:w="739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</w:tcPr>
          <w:p w:rsidR="0038602D" w:rsidRPr="00E44434" w:rsidRDefault="0038602D" w:rsidP="00E44434">
            <w:pPr>
              <w:spacing w:after="0" w:line="32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 Разработка наглядной агитации  по здоровому питанию</w:t>
            </w:r>
          </w:p>
        </w:tc>
        <w:tc>
          <w:tcPr>
            <w:tcW w:w="167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38602D" w:rsidRPr="00E44434" w:rsidRDefault="0038602D" w:rsidP="00E44434">
            <w:pPr>
              <w:spacing w:after="0" w:line="32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февраль, март</w:t>
            </w:r>
          </w:p>
        </w:tc>
      </w:tr>
    </w:tbl>
    <w:p w:rsidR="0038602D" w:rsidRPr="00E44434" w:rsidRDefault="0038602D" w:rsidP="00E444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Georgia" w:hAnsi="Georgia" w:cs="Georgia"/>
          <w:b/>
          <w:bCs/>
          <w:sz w:val="48"/>
          <w:szCs w:val="48"/>
          <w:lang w:eastAsia="ru-RU"/>
        </w:rPr>
        <w:t> </w:t>
      </w:r>
    </w:p>
    <w:p w:rsidR="0038602D" w:rsidRPr="00E44434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44434"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  <w:t>Мониторинг организации здорового питания обучающихся</w:t>
      </w:r>
    </w:p>
    <w:p w:rsidR="0038602D" w:rsidRPr="00E44434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  <w:t>В МБОУ «</w:t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  <w:t>ООШ села Старая Топовка</w:t>
      </w:r>
      <w:r w:rsidRPr="00E44434"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  <w:t>»</w:t>
      </w:r>
    </w:p>
    <w:p w:rsidR="0038602D" w:rsidRPr="00E44434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3160"/>
        <w:gridCol w:w="3160"/>
        <w:gridCol w:w="3143"/>
      </w:tblGrid>
      <w:tr w:rsidR="0038602D" w:rsidRPr="003D2C59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Название мероприятия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Форма проведения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</w:t>
            </w:r>
          </w:p>
        </w:tc>
      </w:tr>
      <w:tr w:rsidR="0038602D" w:rsidRPr="003D2C59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Изучение уровня владения основами здорового питания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Мониторинговое исследование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8602D" w:rsidRPr="003D2C59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Качество системы школьного питания (школьный уровень)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Мониторинговое исследование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Февраль-март</w:t>
            </w:r>
          </w:p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Март-май</w:t>
            </w:r>
          </w:p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8602D" w:rsidRPr="003D2C59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E444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Мнение участников образовательного процесса о качестве школьного питания.</w:t>
            </w:r>
          </w:p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Социологическое исследование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</w:tr>
      <w:tr w:rsidR="0038602D" w:rsidRPr="003D2C59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«Ваши предложения на новый учебный год по развитию школьного питания»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Анкетирование родителей</w:t>
            </w:r>
          </w:p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Анкетирование учащихся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Апрель-май</w:t>
            </w:r>
          </w:p>
        </w:tc>
      </w:tr>
    </w:tbl>
    <w:p w:rsidR="0038602D" w:rsidRPr="00E44434" w:rsidRDefault="0038602D" w:rsidP="00E444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38602D" w:rsidRPr="00E44434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38602D" w:rsidRPr="00E44434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38602D" w:rsidRPr="00E44434" w:rsidRDefault="0038602D" w:rsidP="00E444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i/>
          <w:iCs/>
          <w:color w:val="C00000"/>
          <w:sz w:val="36"/>
          <w:szCs w:val="36"/>
          <w:lang w:eastAsia="ru-RU"/>
        </w:rPr>
        <w:t> Выполнение задач и обязанностей участников образовательного процесса в решении вопросов здорового питания школьников.</w:t>
      </w:r>
    </w:p>
    <w:p w:rsidR="0038602D" w:rsidRPr="00E44434" w:rsidRDefault="0038602D" w:rsidP="00E444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8602D" w:rsidRPr="00E44434" w:rsidRDefault="0038602D" w:rsidP="00E44434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1. </w:t>
      </w:r>
      <w:r w:rsidRPr="00E4443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Задачи администрации школы:</w:t>
      </w:r>
    </w:p>
    <w:p w:rsidR="0038602D" w:rsidRPr="00E44434" w:rsidRDefault="0038602D" w:rsidP="00E44434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44434">
        <w:rPr>
          <w:rFonts w:ascii="Times New Roman" w:hAnsi="Times New Roman" w:cs="Times New Roman"/>
          <w:sz w:val="28"/>
          <w:szCs w:val="28"/>
          <w:lang w:eastAsia="ru-RU"/>
        </w:rPr>
        <w:t>Составление расписания занятий с обеспечением необходимого режима питания;</w:t>
      </w:r>
    </w:p>
    <w:p w:rsidR="0038602D" w:rsidRPr="00E44434" w:rsidRDefault="0038602D" w:rsidP="00E44434">
      <w:pPr>
        <w:shd w:val="clear" w:color="auto" w:fill="FFFFFF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Symbol" w:hAnsi="Symbol" w:cs="Symbol"/>
          <w:sz w:val="20"/>
          <w:szCs w:val="20"/>
          <w:lang w:eastAsia="ru-RU"/>
        </w:rPr>
        <w:t></w:t>
      </w:r>
      <w:r w:rsidRPr="00E44434">
        <w:rPr>
          <w:rFonts w:ascii="Times New Roman" w:hAnsi="Times New Roman" w:cs="Times New Roman"/>
          <w:sz w:val="14"/>
          <w:szCs w:val="14"/>
          <w:lang w:eastAsia="ru-RU"/>
        </w:rPr>
        <w:t>       </w:t>
      </w:r>
      <w:r w:rsidRPr="00E44434">
        <w:rPr>
          <w:rFonts w:ascii="Times New Roman" w:hAnsi="Times New Roman" w:cs="Times New Roman"/>
          <w:sz w:val="28"/>
          <w:szCs w:val="28"/>
          <w:lang w:eastAsia="ru-RU"/>
        </w:rPr>
        <w:t>Контроль качества питания;</w:t>
      </w:r>
    </w:p>
    <w:p w:rsidR="0038602D" w:rsidRPr="00E44434" w:rsidRDefault="0038602D" w:rsidP="00E44434">
      <w:pPr>
        <w:shd w:val="clear" w:color="auto" w:fill="FFFFFF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Symbol" w:hAnsi="Symbol" w:cs="Symbol"/>
          <w:sz w:val="20"/>
          <w:szCs w:val="20"/>
          <w:lang w:eastAsia="ru-RU"/>
        </w:rPr>
        <w:t></w:t>
      </w:r>
      <w:r w:rsidRPr="00E44434">
        <w:rPr>
          <w:rFonts w:ascii="Times New Roman" w:hAnsi="Times New Roman" w:cs="Times New Roman"/>
          <w:sz w:val="14"/>
          <w:szCs w:val="14"/>
          <w:lang w:eastAsia="ru-RU"/>
        </w:rPr>
        <w:t>       </w:t>
      </w:r>
      <w:r w:rsidRPr="00E44434">
        <w:rPr>
          <w:rFonts w:ascii="Times New Roman" w:hAnsi="Times New Roman" w:cs="Times New Roman"/>
          <w:sz w:val="28"/>
          <w:szCs w:val="28"/>
          <w:lang w:eastAsia="ru-RU"/>
        </w:rPr>
        <w:t>Контроль обеспечения порядка в столовой;</w:t>
      </w:r>
    </w:p>
    <w:p w:rsidR="0038602D" w:rsidRPr="00E44434" w:rsidRDefault="0038602D" w:rsidP="00E44434">
      <w:pPr>
        <w:shd w:val="clear" w:color="auto" w:fill="FFFFFF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Symbol" w:hAnsi="Symbol" w:cs="Symbol"/>
          <w:sz w:val="20"/>
          <w:szCs w:val="20"/>
          <w:lang w:eastAsia="ru-RU"/>
        </w:rPr>
        <w:t></w:t>
      </w:r>
      <w:r w:rsidRPr="00E44434">
        <w:rPr>
          <w:rFonts w:ascii="Times New Roman" w:hAnsi="Times New Roman" w:cs="Times New Roman"/>
          <w:sz w:val="14"/>
          <w:szCs w:val="14"/>
          <w:lang w:eastAsia="ru-RU"/>
        </w:rPr>
        <w:t>       </w:t>
      </w:r>
      <w:r w:rsidRPr="00E44434">
        <w:rPr>
          <w:rFonts w:ascii="Times New Roman" w:hAnsi="Times New Roman" w:cs="Times New Roman"/>
          <w:sz w:val="28"/>
          <w:szCs w:val="28"/>
          <w:lang w:eastAsia="ru-RU"/>
        </w:rPr>
        <w:t>Контроль культуры принятия пищи;</w:t>
      </w:r>
    </w:p>
    <w:p w:rsidR="0038602D" w:rsidRPr="00E44434" w:rsidRDefault="0038602D" w:rsidP="00E44434">
      <w:pPr>
        <w:shd w:val="clear" w:color="auto" w:fill="FFFFFF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Symbol" w:hAnsi="Symbol" w:cs="Symbol"/>
          <w:sz w:val="20"/>
          <w:szCs w:val="20"/>
          <w:lang w:eastAsia="ru-RU"/>
        </w:rPr>
        <w:t></w:t>
      </w:r>
      <w:r w:rsidRPr="00E44434">
        <w:rPr>
          <w:rFonts w:ascii="Times New Roman" w:hAnsi="Times New Roman" w:cs="Times New Roman"/>
          <w:sz w:val="14"/>
          <w:szCs w:val="14"/>
          <w:lang w:eastAsia="ru-RU"/>
        </w:rPr>
        <w:t>       </w:t>
      </w:r>
      <w:r w:rsidRPr="00E44434">
        <w:rPr>
          <w:rFonts w:ascii="Times New Roman" w:hAnsi="Times New Roman" w:cs="Times New Roman"/>
          <w:sz w:val="28"/>
          <w:szCs w:val="28"/>
          <w:lang w:eastAsia="ru-RU"/>
        </w:rPr>
        <w:t>Контроль  проведения   воспитательной  работы   со   школьниками  по привитию навыков культуры приема пищи;</w:t>
      </w:r>
    </w:p>
    <w:p w:rsidR="0038602D" w:rsidRPr="00E44434" w:rsidRDefault="0038602D" w:rsidP="00E44434">
      <w:pPr>
        <w:shd w:val="clear" w:color="auto" w:fill="FFFFFF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Symbol" w:hAnsi="Symbol" w:cs="Symbol"/>
          <w:sz w:val="20"/>
          <w:szCs w:val="20"/>
          <w:lang w:eastAsia="ru-RU"/>
        </w:rPr>
        <w:t></w:t>
      </w:r>
      <w:r w:rsidRPr="00E44434">
        <w:rPr>
          <w:rFonts w:ascii="Times New Roman" w:hAnsi="Times New Roman" w:cs="Times New Roman"/>
          <w:sz w:val="14"/>
          <w:szCs w:val="14"/>
          <w:lang w:eastAsia="ru-RU"/>
        </w:rPr>
        <w:t>       </w:t>
      </w:r>
      <w:r w:rsidRPr="00E44434">
        <w:rPr>
          <w:rFonts w:ascii="Times New Roman" w:hAnsi="Times New Roman" w:cs="Times New Roman"/>
          <w:sz w:val="28"/>
          <w:szCs w:val="28"/>
          <w:lang w:eastAsia="ru-RU"/>
        </w:rPr>
        <w:t>Контроль расходования средств на питание в школьной столовой.</w:t>
      </w:r>
    </w:p>
    <w:p w:rsidR="0038602D" w:rsidRPr="00E44434" w:rsidRDefault="0038602D" w:rsidP="00E44434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8602D" w:rsidRPr="00E44434" w:rsidRDefault="0038602D" w:rsidP="00E44434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E4443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Обязанности работников столовой:</w:t>
      </w:r>
    </w:p>
    <w:p w:rsidR="0038602D" w:rsidRPr="00E44434" w:rsidRDefault="0038602D" w:rsidP="00E44434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Symbol" w:hAnsi="Symbol" w:cs="Symbol"/>
          <w:sz w:val="28"/>
          <w:szCs w:val="28"/>
          <w:lang w:eastAsia="ru-RU"/>
        </w:rPr>
        <w:t></w:t>
      </w:r>
      <w:r w:rsidRPr="00E44434">
        <w:rPr>
          <w:rFonts w:ascii="Times New Roman" w:hAnsi="Times New Roman" w:cs="Times New Roman"/>
          <w:sz w:val="28"/>
          <w:szCs w:val="28"/>
          <w:lang w:eastAsia="ru-RU"/>
        </w:rPr>
        <w:t>   Составление рационального питания на день и перспективного меню</w:t>
      </w:r>
    </w:p>
    <w:p w:rsidR="0038602D" w:rsidRPr="00E44434" w:rsidRDefault="0038602D" w:rsidP="00E44434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•   Включение в меню овощей, фруктов, витаминизированных напитков из натуральных ягод;</w:t>
      </w:r>
    </w:p>
    <w:p w:rsidR="0038602D" w:rsidRPr="00E44434" w:rsidRDefault="0038602D" w:rsidP="00E44434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•    Обеспечение столовой качественными продуктами для приготовления пищи;</w:t>
      </w:r>
    </w:p>
    <w:p w:rsidR="0038602D" w:rsidRPr="00E44434" w:rsidRDefault="0038602D" w:rsidP="00E44434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•    Использование   современных  технологии   приготовления   пищи  для сохранения питательной ценности продуктов.</w:t>
      </w:r>
    </w:p>
    <w:p w:rsidR="0038602D" w:rsidRPr="00E44434" w:rsidRDefault="0038602D" w:rsidP="00E44434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8602D" w:rsidRPr="00E44434" w:rsidRDefault="0038602D" w:rsidP="00E44434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3.</w:t>
      </w:r>
      <w:r w:rsidRPr="00E4443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 </w:t>
      </w:r>
      <w:r w:rsidRPr="00E4443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Обязанности классных руководителей:</w:t>
      </w:r>
    </w:p>
    <w:p w:rsidR="0038602D" w:rsidRPr="00E44434" w:rsidRDefault="0038602D" w:rsidP="00E44434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•    Проведение бесед о культуре питания, рациональном и правильном питании, роли питания для развития организма;</w:t>
      </w:r>
    </w:p>
    <w:p w:rsidR="0038602D" w:rsidRPr="00E44434" w:rsidRDefault="0038602D" w:rsidP="00E44434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•    Воспитание навыков культуры поведения в столовой во время приема пищи;</w:t>
      </w:r>
    </w:p>
    <w:p w:rsidR="0038602D" w:rsidRPr="00E44434" w:rsidRDefault="0038602D" w:rsidP="00E44434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•   Проведение бесед с родителями о подходе к проблеме питания в семье;   Организация конкурсов и викторин на тему правильного питания.</w:t>
      </w:r>
    </w:p>
    <w:p w:rsidR="0038602D" w:rsidRPr="00E44434" w:rsidRDefault="0038602D" w:rsidP="00E44434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8602D" w:rsidRPr="00E44434" w:rsidRDefault="0038602D" w:rsidP="00E44434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4.</w:t>
      </w:r>
      <w:r w:rsidRPr="00E44434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  </w:t>
      </w:r>
      <w:r w:rsidRPr="00E4443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Обязанности родителей:</w:t>
      </w:r>
    </w:p>
    <w:p w:rsidR="0038602D" w:rsidRPr="00E44434" w:rsidRDefault="0038602D" w:rsidP="00E44434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•    Прививать навыки культуры питания в семье;</w:t>
      </w:r>
    </w:p>
    <w:p w:rsidR="0038602D" w:rsidRPr="00E44434" w:rsidRDefault="0038602D" w:rsidP="00E44434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•    Оказывать помощь в обеспечении школы чистой питьевой водой;</w:t>
      </w:r>
    </w:p>
    <w:p w:rsidR="0038602D" w:rsidRPr="00E44434" w:rsidRDefault="0038602D" w:rsidP="00E44434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•    Выполнять рекомендации классных руководителей и медработников по питанию в семье.</w:t>
      </w:r>
    </w:p>
    <w:p w:rsidR="0038602D" w:rsidRPr="00E44434" w:rsidRDefault="0038602D" w:rsidP="00E44434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8602D" w:rsidRPr="00E44434" w:rsidRDefault="0038602D" w:rsidP="00E44434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E44434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E4443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Обязанности учащихся:</w:t>
      </w:r>
    </w:p>
    <w:p w:rsidR="0038602D" w:rsidRPr="00E44434" w:rsidRDefault="0038602D" w:rsidP="00E44434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•    </w:t>
      </w:r>
      <w:r w:rsidRPr="00E44434">
        <w:rPr>
          <w:rFonts w:ascii="Times New Roman" w:hAnsi="Times New Roman" w:cs="Times New Roman"/>
          <w:sz w:val="28"/>
          <w:szCs w:val="28"/>
          <w:lang w:eastAsia="ru-RU"/>
        </w:rPr>
        <w:t>Соблюдать правила культуры приема пищи;</w:t>
      </w:r>
    </w:p>
    <w:p w:rsidR="0038602D" w:rsidRPr="00E44434" w:rsidRDefault="0038602D" w:rsidP="00E44434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•   Дежурить по столовой;</w:t>
      </w:r>
    </w:p>
    <w:p w:rsidR="0038602D" w:rsidRPr="00E44434" w:rsidRDefault="0038602D" w:rsidP="00E444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•    Принимать участие в выпуске тематических газет;</w:t>
      </w:r>
    </w:p>
    <w:p w:rsidR="0038602D" w:rsidRPr="00E44434" w:rsidRDefault="0038602D" w:rsidP="00E444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•   В школьной газете открыть рубрику «Питаемся правильно».</w:t>
      </w:r>
    </w:p>
    <w:p w:rsidR="0038602D" w:rsidRPr="00E44434" w:rsidRDefault="0038602D" w:rsidP="00E444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38602D" w:rsidRPr="00E44434" w:rsidRDefault="0038602D" w:rsidP="00E444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602D" w:rsidRPr="00E44434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  <w:t>Ожидаемые конечные результаты программы:</w:t>
      </w:r>
    </w:p>
    <w:p w:rsidR="0038602D" w:rsidRPr="00E44434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 </w:t>
      </w:r>
    </w:p>
    <w:p w:rsidR="0038602D" w:rsidRPr="00E44434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8602D" w:rsidRPr="00E44434" w:rsidRDefault="0038602D" w:rsidP="00E444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- сохранение и укрепление здоровья при стабильных результатах обучения;</w:t>
      </w:r>
    </w:p>
    <w:p w:rsidR="0038602D" w:rsidRPr="00E44434" w:rsidRDefault="0038602D" w:rsidP="00E444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- повышение приоритета здорового питания;</w:t>
      </w:r>
    </w:p>
    <w:p w:rsidR="0038602D" w:rsidRPr="00E44434" w:rsidRDefault="0038602D" w:rsidP="00E444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- повышение мотивации к здоровому образу жизни;</w:t>
      </w:r>
    </w:p>
    <w:p w:rsidR="0038602D" w:rsidRPr="00E44434" w:rsidRDefault="0038602D" w:rsidP="00E444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- поддержка родителями деятельности школы по воспитанию здоровых детей;</w:t>
      </w:r>
    </w:p>
    <w:p w:rsidR="0038602D" w:rsidRPr="00E44434" w:rsidRDefault="0038602D" w:rsidP="00E444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- улучшение состояния здоровья детей по показателям заболеваний, зависящих от качества потребляемой пищи;</w:t>
      </w:r>
    </w:p>
    <w:p w:rsidR="0038602D" w:rsidRPr="00E44434" w:rsidRDefault="0038602D" w:rsidP="00E444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- повышение качества и безопасности питания учащихся;</w:t>
      </w:r>
    </w:p>
    <w:p w:rsidR="0038602D" w:rsidRPr="00E44434" w:rsidRDefault="0038602D" w:rsidP="00E444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- обеспечение всех обучающихся питанием;</w:t>
      </w:r>
    </w:p>
    <w:p w:rsidR="0038602D" w:rsidRPr="00E44434" w:rsidRDefault="0038602D" w:rsidP="00E444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- обеспечение льготным питанием детей из социально-незащищенных семей.</w:t>
      </w:r>
    </w:p>
    <w:p w:rsidR="0038602D" w:rsidRPr="00E44434" w:rsidRDefault="0038602D" w:rsidP="00E444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8602D" w:rsidRPr="00E44434" w:rsidRDefault="0038602D" w:rsidP="00E444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Georgia" w:hAnsi="Georgia" w:cs="Georgia"/>
          <w:sz w:val="32"/>
          <w:szCs w:val="32"/>
          <w:lang w:eastAsia="ru-RU"/>
        </w:rPr>
        <w:t> </w:t>
      </w:r>
    </w:p>
    <w:p w:rsidR="0038602D" w:rsidRPr="00E44434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Georgia" w:hAnsi="Georgia" w:cs="Georgia"/>
          <w:sz w:val="32"/>
          <w:szCs w:val="32"/>
          <w:lang w:eastAsia="ru-RU"/>
        </w:rPr>
        <w:t> </w:t>
      </w:r>
      <w:r w:rsidRPr="00E44434">
        <w:rPr>
          <w:rFonts w:ascii="Times New Roman" w:hAnsi="Times New Roman" w:cs="Times New Roman"/>
          <w:b/>
          <w:bCs/>
          <w:color w:val="C00000"/>
          <w:sz w:val="40"/>
          <w:szCs w:val="40"/>
          <w:lang w:eastAsia="ru-RU"/>
        </w:rPr>
        <w:t>Заключение</w:t>
      </w:r>
    </w:p>
    <w:p w:rsidR="0038602D" w:rsidRPr="00E44434" w:rsidRDefault="0038602D" w:rsidP="00E44434">
      <w:pPr>
        <w:shd w:val="clear" w:color="auto" w:fill="FFFFFF"/>
        <w:spacing w:before="280" w:after="280" w:line="240" w:lineRule="auto"/>
        <w:ind w:right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4"/>
          <w:szCs w:val="24"/>
          <w:lang w:eastAsia="ru-RU"/>
        </w:rPr>
        <w:t>        </w:t>
      </w:r>
      <w:r w:rsidRPr="00E44434">
        <w:rPr>
          <w:rFonts w:ascii="Times New Roman" w:hAnsi="Times New Roman" w:cs="Times New Roman"/>
          <w:sz w:val="28"/>
          <w:szCs w:val="28"/>
          <w:lang w:eastAsia="ru-RU"/>
        </w:rPr>
        <w:t>Содержание программы позволяет осуществить связь со всеми предметами, изучаемыми в школе: русским языком (работа с текстами, затрагивающими тематику питания); математикой (эффективным средством формирования умений и навыков сохранения и укрепления здоровья являются задачи со здоровьесберегающим содержанием); окружающим миром; литературным чтением, ИЗО (рисунки, роспись посуды), технологией (изготовление муляжей фруктов и овощей) и дргих. Формированию представлений об основах культуры питания способствует не только система воспитательной внеурочной работы, но и через образовательный процесс, включающий уроки русского языка, математики, окружающего мира, литературного чтения, ИЗО, технологии.</w:t>
      </w:r>
    </w:p>
    <w:p w:rsidR="0038602D" w:rsidRPr="00E44434" w:rsidRDefault="0038602D" w:rsidP="00E44434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        Всё это открывает дополнительные возможности для развития учащихся, позволяя применять в новых условиях знания, умения, навыки, приобретённые на других уроках. Интерес к проблеме правильного питания, отношение к ней в значительной степени обуславливается психологическим климатом семьи. Работа с родителями начинается с установления контакта с семьёй, выработки согласованных действий и единых требований. </w:t>
      </w:r>
    </w:p>
    <w:p w:rsidR="0038602D" w:rsidRPr="00E44434" w:rsidRDefault="0038602D" w:rsidP="00E44434">
      <w:pPr>
        <w:shd w:val="clear" w:color="auto" w:fill="FFFFFF"/>
        <w:spacing w:before="280" w:after="280" w:line="240" w:lineRule="auto"/>
        <w:ind w:right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8"/>
          <w:szCs w:val="28"/>
          <w:lang w:eastAsia="ru-RU"/>
        </w:rPr>
        <w:t>        Учитывая тот факт, что дети и подростки первую половину дня находятся в школе и питание в школе должно составлять 60% - 70% ежедневного рациона учащихся,</w:t>
      </w:r>
      <w:r w:rsidRPr="00E44434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качество и эффективность школьного питания становятся важными факторами сохранения интеллектуального </w:t>
      </w:r>
      <w:r w:rsidRPr="00E44434">
        <w:rPr>
          <w:rFonts w:ascii="Times New Roman" w:hAnsi="Times New Roman" w:cs="Times New Roman"/>
          <w:spacing w:val="1"/>
          <w:sz w:val="28"/>
          <w:szCs w:val="28"/>
          <w:lang w:eastAsia="ru-RU"/>
        </w:rPr>
        <w:t>капитала и здоровья подрастающего поколения.</w:t>
      </w:r>
    </w:p>
    <w:p w:rsidR="0038602D" w:rsidRPr="00E44434" w:rsidRDefault="0038602D" w:rsidP="00E44434">
      <w:pPr>
        <w:shd w:val="clear" w:color="auto" w:fill="FFFFFF"/>
        <w:spacing w:before="280" w:after="280" w:line="240" w:lineRule="auto"/>
        <w:ind w:right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      </w:t>
      </w:r>
      <w:r w:rsidRPr="00E44434">
        <w:rPr>
          <w:rFonts w:ascii="Times New Roman" w:hAnsi="Times New Roman" w:cs="Times New Roman"/>
          <w:sz w:val="28"/>
          <w:szCs w:val="28"/>
          <w:lang w:eastAsia="ru-RU"/>
        </w:rPr>
        <w:t>  Таким образом, такое содержание программы по формированию у детей основ культуры питания позволяет подвести детей к пониманию того, что составляющей здорового образа жизни является правильное питание. Проведённые беседы, экскурсии, занятия, конкурсы, праздники для детей, встречи с родителями, консультации и рекомендации для них, помогли в интересной и увлекательной форме окунуться к истории, сути и актуальности вопроса о правильном питании.</w:t>
      </w:r>
    </w:p>
    <w:p w:rsidR="0038602D" w:rsidRPr="00E44434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 </w:t>
      </w:r>
    </w:p>
    <w:p w:rsidR="0038602D" w:rsidRPr="00E44434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b/>
          <w:bCs/>
          <w:color w:val="C00000"/>
          <w:sz w:val="40"/>
          <w:szCs w:val="40"/>
          <w:lang w:eastAsia="ru-RU"/>
        </w:rPr>
        <w:t>Приложение № 1</w:t>
      </w:r>
    </w:p>
    <w:p w:rsidR="0038602D" w:rsidRPr="00E44434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b/>
          <w:bCs/>
          <w:color w:val="C00000"/>
          <w:sz w:val="40"/>
          <w:szCs w:val="40"/>
          <w:lang w:eastAsia="ru-RU"/>
        </w:rPr>
        <w:t>к Программе «Приятного аппетита»</w:t>
      </w:r>
    </w:p>
    <w:p w:rsidR="0038602D" w:rsidRPr="00E44434" w:rsidRDefault="0038602D" w:rsidP="00E444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Georgia" w:hAnsi="Georgia" w:cs="Georgia"/>
          <w:sz w:val="32"/>
          <w:szCs w:val="32"/>
          <w:lang w:eastAsia="ru-RU"/>
        </w:rPr>
        <w:t> </w:t>
      </w:r>
    </w:p>
    <w:p w:rsidR="0038602D" w:rsidRPr="00E44434" w:rsidRDefault="0038602D" w:rsidP="00E44434">
      <w:pPr>
        <w:shd w:val="clear" w:color="auto" w:fill="FFFFFF"/>
        <w:spacing w:after="0" w:line="326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ИГРЫ С ПРАВИЛАМИ.   ДИДАКТИЧЕСКИЕ ЗАДАНИЯ.</w:t>
      </w:r>
    </w:p>
    <w:p w:rsidR="0038602D" w:rsidRPr="00E44434" w:rsidRDefault="0038602D" w:rsidP="00E444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b/>
          <w:bCs/>
          <w:color w:val="434343"/>
          <w:sz w:val="24"/>
          <w:szCs w:val="24"/>
          <w:lang w:eastAsia="ru-RU"/>
        </w:rPr>
        <w:t>Игра-соревнование «Разложи продукты на разноцветные столы».</w:t>
      </w:r>
    </w:p>
    <w:p w:rsidR="0038602D" w:rsidRPr="00E44434" w:rsidRDefault="0038602D" w:rsidP="00E444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8602D" w:rsidRPr="00E44434" w:rsidRDefault="0038602D" w:rsidP="00E44434">
      <w:pPr>
        <w:shd w:val="clear" w:color="auto" w:fill="FFFFFF"/>
        <w:spacing w:after="0" w:line="326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color w:val="434343"/>
          <w:sz w:val="24"/>
          <w:szCs w:val="24"/>
          <w:lang w:eastAsia="ru-RU"/>
        </w:rPr>
        <w:t>2 или 3 команды должны разложить продукты (названия ко</w:t>
      </w:r>
      <w:r w:rsidRPr="00E44434">
        <w:rPr>
          <w:rFonts w:ascii="Times New Roman" w:hAnsi="Times New Roman" w:cs="Times New Roman"/>
          <w:color w:val="434343"/>
          <w:sz w:val="24"/>
          <w:szCs w:val="24"/>
          <w:lang w:eastAsia="ru-RU"/>
        </w:rPr>
        <w:softHyphen/>
        <w:t>торых написаны на карточках, или нарисованы) на 3 стола, по</w:t>
      </w:r>
      <w:r w:rsidRPr="00E44434">
        <w:rPr>
          <w:rFonts w:ascii="Times New Roman" w:hAnsi="Times New Roman" w:cs="Times New Roman"/>
          <w:color w:val="434343"/>
          <w:sz w:val="24"/>
          <w:szCs w:val="24"/>
          <w:lang w:eastAsia="ru-RU"/>
        </w:rPr>
        <w:softHyphen/>
        <w:t>крытые скатертями  трех цветов:</w:t>
      </w:r>
    </w:p>
    <w:p w:rsidR="0038602D" w:rsidRPr="00E44434" w:rsidRDefault="0038602D" w:rsidP="00E44434">
      <w:pPr>
        <w:shd w:val="clear" w:color="auto" w:fill="FFFFFF"/>
        <w:spacing w:after="0" w:line="326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Wingdings" w:hAnsi="Wingdings" w:cs="Wingdings"/>
          <w:color w:val="434343"/>
          <w:sz w:val="24"/>
          <w:szCs w:val="24"/>
          <w:lang w:eastAsia="ru-RU"/>
        </w:rPr>
        <w:t></w:t>
      </w:r>
      <w:r w:rsidRPr="00E44434">
        <w:rPr>
          <w:rFonts w:ascii="Times New Roman" w:hAnsi="Times New Roman" w:cs="Times New Roman"/>
          <w:color w:val="434343"/>
          <w:sz w:val="24"/>
          <w:szCs w:val="24"/>
          <w:lang w:eastAsia="ru-RU"/>
        </w:rPr>
        <w:t>    зеленой (продукты ежедневного рациона);</w:t>
      </w:r>
    </w:p>
    <w:p w:rsidR="0038602D" w:rsidRPr="00E44434" w:rsidRDefault="0038602D" w:rsidP="00E44434">
      <w:pPr>
        <w:shd w:val="clear" w:color="auto" w:fill="FFFFFF"/>
        <w:spacing w:after="0" w:line="326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Wingdings" w:hAnsi="Wingdings" w:cs="Wingdings"/>
          <w:color w:val="434343"/>
          <w:sz w:val="24"/>
          <w:szCs w:val="24"/>
          <w:lang w:eastAsia="ru-RU"/>
        </w:rPr>
        <w:t></w:t>
      </w:r>
      <w:r w:rsidRPr="00E44434">
        <w:rPr>
          <w:rFonts w:ascii="Times New Roman" w:hAnsi="Times New Roman" w:cs="Times New Roman"/>
          <w:color w:val="434343"/>
          <w:sz w:val="24"/>
          <w:szCs w:val="24"/>
          <w:lang w:eastAsia="ru-RU"/>
        </w:rPr>
        <w:t>    желтой (полезные продукты, используемые достаточно часто);</w:t>
      </w:r>
    </w:p>
    <w:p w:rsidR="0038602D" w:rsidRPr="00E44434" w:rsidRDefault="0038602D" w:rsidP="00E44434">
      <w:pPr>
        <w:shd w:val="clear" w:color="auto" w:fill="FFFFFF"/>
        <w:spacing w:after="0" w:line="326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Wingdings" w:hAnsi="Wingdings" w:cs="Wingdings"/>
          <w:color w:val="000000"/>
          <w:sz w:val="24"/>
          <w:szCs w:val="24"/>
          <w:lang w:eastAsia="ru-RU"/>
        </w:rPr>
        <w:t></w:t>
      </w:r>
      <w:r w:rsidRPr="00E44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E44434">
        <w:rPr>
          <w:rFonts w:ascii="Times New Roman" w:hAnsi="Times New Roman" w:cs="Times New Roman"/>
          <w:color w:val="434343"/>
          <w:sz w:val="24"/>
          <w:szCs w:val="24"/>
          <w:lang w:eastAsia="ru-RU"/>
        </w:rPr>
        <w:t>красной (продукты, присутствующие на столе изредка).</w:t>
      </w:r>
    </w:p>
    <w:p w:rsidR="0038602D" w:rsidRPr="00E44434" w:rsidRDefault="0038602D" w:rsidP="00E44434">
      <w:pPr>
        <w:shd w:val="clear" w:color="auto" w:fill="FFFFFF"/>
        <w:spacing w:after="0" w:line="326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color w:val="434343"/>
          <w:sz w:val="24"/>
          <w:szCs w:val="24"/>
          <w:lang w:eastAsia="ru-RU"/>
        </w:rPr>
        <w:t>Победителем становится команда, первой выполнившая за</w:t>
      </w:r>
      <w:r w:rsidRPr="00E44434">
        <w:rPr>
          <w:rFonts w:ascii="Times New Roman" w:hAnsi="Times New Roman" w:cs="Times New Roman"/>
          <w:color w:val="434343"/>
          <w:sz w:val="24"/>
          <w:szCs w:val="24"/>
          <w:lang w:eastAsia="ru-RU"/>
        </w:rPr>
        <w:softHyphen/>
        <w:t>дание правильно.</w:t>
      </w:r>
    </w:p>
    <w:p w:rsidR="0038602D" w:rsidRPr="00E44434" w:rsidRDefault="0038602D" w:rsidP="00E444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b/>
          <w:bCs/>
          <w:color w:val="434343"/>
          <w:sz w:val="24"/>
          <w:szCs w:val="24"/>
          <w:lang w:eastAsia="ru-RU"/>
        </w:rPr>
        <w:t>Динамическая игра «Поезд»</w:t>
      </w:r>
    </w:p>
    <w:p w:rsidR="0038602D" w:rsidRPr="00E44434" w:rsidRDefault="0038602D" w:rsidP="00E444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b/>
          <w:bCs/>
          <w:color w:val="434343"/>
          <w:sz w:val="24"/>
          <w:szCs w:val="24"/>
          <w:lang w:eastAsia="ru-RU"/>
        </w:rPr>
        <w:t> </w:t>
      </w:r>
    </w:p>
    <w:p w:rsidR="0038602D" w:rsidRPr="00E44434" w:rsidRDefault="0038602D" w:rsidP="00E44434">
      <w:pPr>
        <w:shd w:val="clear" w:color="auto" w:fill="FFFFFF"/>
        <w:spacing w:after="0" w:line="326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color w:val="434343"/>
          <w:sz w:val="24"/>
          <w:szCs w:val="24"/>
          <w:lang w:eastAsia="ru-RU"/>
        </w:rPr>
        <w:t>Один ученик исполняет роль светофора. Остальные учащиеся получают по одной карточке с рисунками продуктов. Дети образуют «длинный поезд», держа карточки в руках.</w:t>
      </w:r>
    </w:p>
    <w:p w:rsidR="0038602D" w:rsidRPr="00E44434" w:rsidRDefault="0038602D" w:rsidP="00E44434">
      <w:pPr>
        <w:shd w:val="clear" w:color="auto" w:fill="FFFFFF"/>
        <w:spacing w:after="0" w:line="326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color w:val="434343"/>
          <w:sz w:val="24"/>
          <w:szCs w:val="24"/>
          <w:lang w:eastAsia="ru-RU"/>
        </w:rPr>
        <w:t>                           Едет поезд необычный,</w:t>
      </w:r>
    </w:p>
    <w:p w:rsidR="0038602D" w:rsidRPr="00E44434" w:rsidRDefault="0038602D" w:rsidP="00E44434">
      <w:pPr>
        <w:shd w:val="clear" w:color="auto" w:fill="FFFFFF"/>
        <w:spacing w:after="0" w:line="326" w:lineRule="atLeast"/>
        <w:ind w:firstLine="19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color w:val="434343"/>
          <w:sz w:val="24"/>
          <w:szCs w:val="24"/>
          <w:lang w:eastAsia="ru-RU"/>
        </w:rPr>
        <w:t>Он большой и симпатичный (непривычный).</w:t>
      </w:r>
    </w:p>
    <w:p w:rsidR="0038602D" w:rsidRPr="00E44434" w:rsidRDefault="0038602D" w:rsidP="00E44434">
      <w:pPr>
        <w:shd w:val="clear" w:color="auto" w:fill="FFFFFF"/>
        <w:spacing w:after="0" w:line="326" w:lineRule="atLeast"/>
        <w:ind w:firstLine="19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color w:val="434343"/>
          <w:sz w:val="24"/>
          <w:szCs w:val="24"/>
          <w:lang w:eastAsia="ru-RU"/>
        </w:rPr>
        <w:t>Нет вагонов, нет колес,</w:t>
      </w:r>
    </w:p>
    <w:p w:rsidR="0038602D" w:rsidRPr="00E44434" w:rsidRDefault="0038602D" w:rsidP="00E44434">
      <w:pPr>
        <w:shd w:val="clear" w:color="auto" w:fill="FFFFFF"/>
        <w:spacing w:after="0" w:line="326" w:lineRule="atLeast"/>
        <w:ind w:firstLine="19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color w:val="434343"/>
          <w:sz w:val="24"/>
          <w:szCs w:val="24"/>
          <w:lang w:eastAsia="ru-RU"/>
        </w:rPr>
        <w:t>В нем: капуста, мед, овес,</w:t>
      </w:r>
    </w:p>
    <w:p w:rsidR="0038602D" w:rsidRPr="00E44434" w:rsidRDefault="0038602D" w:rsidP="00E44434">
      <w:pPr>
        <w:shd w:val="clear" w:color="auto" w:fill="FFFFFF"/>
        <w:spacing w:after="0" w:line="326" w:lineRule="atLeast"/>
        <w:ind w:firstLine="19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color w:val="434343"/>
          <w:sz w:val="24"/>
          <w:szCs w:val="24"/>
          <w:lang w:eastAsia="ru-RU"/>
        </w:rPr>
        <w:t>Лук, петрушка и укроп...</w:t>
      </w:r>
    </w:p>
    <w:p w:rsidR="0038602D" w:rsidRPr="00E44434" w:rsidRDefault="0038602D" w:rsidP="00E44434">
      <w:pPr>
        <w:shd w:val="clear" w:color="auto" w:fill="FFFFFF"/>
        <w:spacing w:after="0" w:line="326" w:lineRule="atLeast"/>
        <w:ind w:firstLine="19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color w:val="434343"/>
          <w:sz w:val="24"/>
          <w:szCs w:val="24"/>
          <w:lang w:eastAsia="ru-RU"/>
        </w:rPr>
        <w:t>Остановка!</w:t>
      </w:r>
    </w:p>
    <w:p w:rsidR="0038602D" w:rsidRPr="00E44434" w:rsidRDefault="0038602D" w:rsidP="00E44434">
      <w:pPr>
        <w:shd w:val="clear" w:color="auto" w:fill="FFFFFF"/>
        <w:spacing w:after="0" w:line="326" w:lineRule="atLeast"/>
        <w:ind w:firstLine="19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color w:val="434343"/>
          <w:sz w:val="24"/>
          <w:szCs w:val="24"/>
          <w:lang w:eastAsia="ru-RU"/>
        </w:rPr>
        <w:t>Поезд, стоп!</w:t>
      </w:r>
    </w:p>
    <w:p w:rsidR="0038602D" w:rsidRPr="00E44434" w:rsidRDefault="0038602D" w:rsidP="00E44434">
      <w:pPr>
        <w:shd w:val="clear" w:color="auto" w:fill="FFFFFF"/>
        <w:spacing w:after="0" w:line="326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color w:val="434343"/>
          <w:sz w:val="24"/>
          <w:szCs w:val="24"/>
          <w:lang w:eastAsia="ru-RU"/>
        </w:rPr>
        <w:t>Поезд движется по классу к светофору. По сигналу «Стоп!» на светофоре загорается красный свет (ученик, исполняющий роль светофора, поднимает красный кружок).</w:t>
      </w:r>
    </w:p>
    <w:p w:rsidR="0038602D" w:rsidRPr="00E44434" w:rsidRDefault="0038602D" w:rsidP="00E44434">
      <w:pPr>
        <w:shd w:val="clear" w:color="auto" w:fill="FFFFFF"/>
        <w:spacing w:after="0" w:line="326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color w:val="434343"/>
          <w:sz w:val="24"/>
          <w:szCs w:val="24"/>
          <w:lang w:eastAsia="ru-RU"/>
        </w:rPr>
        <w:t>Из колонны выходят дети, в руках которых были карточки с рисунками продуктов, которые можно есть лишь изредка.</w:t>
      </w:r>
    </w:p>
    <w:p w:rsidR="0038602D" w:rsidRPr="00E44434" w:rsidRDefault="0038602D" w:rsidP="00E44434">
      <w:pPr>
        <w:shd w:val="clear" w:color="auto" w:fill="FFFFFF"/>
        <w:spacing w:after="0" w:line="32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color w:val="434343"/>
          <w:sz w:val="24"/>
          <w:szCs w:val="24"/>
          <w:lang w:eastAsia="ru-RU"/>
        </w:rPr>
        <w:t>Поезд движется дальше и снова по сигналу «Стоп» загора</w:t>
      </w:r>
      <w:r w:rsidRPr="00E44434">
        <w:rPr>
          <w:rFonts w:ascii="Times New Roman" w:hAnsi="Times New Roman" w:cs="Times New Roman"/>
          <w:color w:val="434343"/>
          <w:sz w:val="24"/>
          <w:szCs w:val="24"/>
          <w:lang w:eastAsia="ru-RU"/>
        </w:rPr>
        <w:softHyphen/>
        <w:t>ется желтый свет. Из колонны выходят дети, в руках которых карточки с рисунками полезных продуктов, которые не следует есть каждый день.</w:t>
      </w:r>
    </w:p>
    <w:p w:rsidR="0038602D" w:rsidRPr="00E44434" w:rsidRDefault="0038602D" w:rsidP="00E44434">
      <w:pPr>
        <w:shd w:val="clear" w:color="auto" w:fill="FFFFFF"/>
        <w:spacing w:after="0" w:line="326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color w:val="434343"/>
          <w:sz w:val="24"/>
          <w:szCs w:val="24"/>
          <w:lang w:eastAsia="ru-RU"/>
        </w:rPr>
        <w:t>В составе поезда остаются самые полезные продукты. Каж</w:t>
      </w:r>
      <w:r w:rsidRPr="00E44434">
        <w:rPr>
          <w:rFonts w:ascii="Times New Roman" w:hAnsi="Times New Roman" w:cs="Times New Roman"/>
          <w:color w:val="434343"/>
          <w:sz w:val="24"/>
          <w:szCs w:val="24"/>
          <w:lang w:eastAsia="ru-RU"/>
        </w:rPr>
        <w:softHyphen/>
        <w:t>дый ученик рассказывает, чем полезен продукт, изображенный на рисунке.</w:t>
      </w:r>
    </w:p>
    <w:p w:rsidR="0038602D" w:rsidRPr="00E44434" w:rsidRDefault="0038602D" w:rsidP="00E444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8602D" w:rsidRPr="00E44434" w:rsidRDefault="0038602D" w:rsidP="00E444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8602D" w:rsidRPr="00E44434" w:rsidRDefault="0038602D" w:rsidP="00E444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8602D" w:rsidRPr="00E44434" w:rsidRDefault="0038602D" w:rsidP="00E444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«Помоги Кубику или Бусинке»</w:t>
      </w:r>
    </w:p>
    <w:p w:rsidR="0038602D" w:rsidRPr="00E44434" w:rsidRDefault="0038602D" w:rsidP="00E444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602D" w:rsidRPr="00E44434" w:rsidRDefault="0038602D" w:rsidP="00E44434">
      <w:pPr>
        <w:shd w:val="clear" w:color="auto" w:fill="FFFFFF"/>
        <w:spacing w:after="0" w:line="326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столе 4 карточки, на которых написаны блюда для завт</w:t>
      </w:r>
      <w:r w:rsidRPr="00E44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рака, обеда, полдника и ужина. Задание: положите карточки к тем часам, на которых указано время этого приема пищи.</w:t>
      </w:r>
    </w:p>
    <w:p w:rsidR="0038602D" w:rsidRPr="00E44434" w:rsidRDefault="0038602D" w:rsidP="00E44434">
      <w:pPr>
        <w:shd w:val="clear" w:color="auto" w:fill="FFFFFF"/>
        <w:spacing w:after="0" w:line="326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8602D" w:rsidRPr="00E44434" w:rsidRDefault="0038602D" w:rsidP="00E444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Доскажи пословицу</w:t>
      </w:r>
    </w:p>
    <w:p w:rsidR="0038602D" w:rsidRPr="00E44434" w:rsidRDefault="0038602D" w:rsidP="00E444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8602D" w:rsidRPr="00E44434" w:rsidRDefault="0038602D" w:rsidP="00E44434">
      <w:pPr>
        <w:shd w:val="clear" w:color="auto" w:fill="FFFFFF"/>
        <w:spacing w:after="0" w:line="326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Каждая пословица написана на 2-х карточках, надо найти правильное продолжение.      Кто не умерен в еде - (враг себе)</w:t>
      </w:r>
    </w:p>
    <w:p w:rsidR="0038602D" w:rsidRPr="00E44434" w:rsidRDefault="0038602D" w:rsidP="00E44434">
      <w:pPr>
        <w:spacing w:after="0" w:line="326" w:lineRule="atLeast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Хочешь есть калачи -  (не сиди на печи)</w:t>
      </w:r>
    </w:p>
    <w:p w:rsidR="0038602D" w:rsidRPr="00E44434" w:rsidRDefault="0038602D" w:rsidP="00E44434">
      <w:pPr>
        <w:spacing w:after="0" w:line="326" w:lineRule="atLeast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Когда я ем -  (я глух и нем)</w:t>
      </w:r>
    </w:p>
    <w:p w:rsidR="0038602D" w:rsidRPr="00E44434" w:rsidRDefault="0038602D" w:rsidP="00E44434">
      <w:pPr>
        <w:spacing w:after="0" w:line="326" w:lineRule="atLeast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Снег на полях -  (хлеб в закромах).</w:t>
      </w:r>
    </w:p>
    <w:p w:rsidR="0038602D" w:rsidRPr="00E44434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602D" w:rsidRPr="00E44434" w:rsidRDefault="0038602D" w:rsidP="00E444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«Знатоки»</w:t>
      </w:r>
    </w:p>
    <w:p w:rsidR="0038602D" w:rsidRPr="00E44434" w:rsidRDefault="0038602D" w:rsidP="00E444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8602D" w:rsidRPr="00E44434" w:rsidRDefault="0038602D" w:rsidP="00E44434">
      <w:pPr>
        <w:shd w:val="clear" w:color="auto" w:fill="FFFFFF"/>
        <w:spacing w:after="0" w:line="326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столе раскладываются различные колоски. В блюдцах - крупы. Ребятам предлагается по виду колоса определить назва</w:t>
      </w:r>
      <w:r w:rsidRPr="00E44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растения (пшеница, гречиха, овес...), а затем найти в блюд</w:t>
      </w:r>
      <w:r w:rsidRPr="00E44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цах соответствующую крупу и тоже назвать ее (манная, гречне</w:t>
      </w:r>
      <w:r w:rsidRPr="00E44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вая, овсяная). Следует обратить внимание ребят на форму крупы, ее размеры, цвет.</w:t>
      </w:r>
    </w:p>
    <w:p w:rsidR="0038602D" w:rsidRPr="00E44434" w:rsidRDefault="0038602D" w:rsidP="00E444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«Самая вкусная и полезная каша»</w:t>
      </w:r>
    </w:p>
    <w:p w:rsidR="0038602D" w:rsidRPr="00E44434" w:rsidRDefault="0038602D" w:rsidP="00E444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8602D" w:rsidRPr="00E44434" w:rsidRDefault="0038602D" w:rsidP="00E44434">
      <w:pPr>
        <w:shd w:val="clear" w:color="auto" w:fill="FFFFFF"/>
        <w:spacing w:after="0" w:line="326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помощью работников столовой или родителей педагог подготавливает несколько тарелочек с разными видами каш. Рядом располагаются блюдца с добавками: семечки, сухофрук</w:t>
      </w:r>
      <w:r w:rsidRPr="00E44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ты, варенье и т. п.</w:t>
      </w:r>
    </w:p>
    <w:p w:rsidR="0038602D" w:rsidRPr="00E44434" w:rsidRDefault="0038602D" w:rsidP="00E44434">
      <w:pPr>
        <w:shd w:val="clear" w:color="auto" w:fill="FFFFFF"/>
        <w:spacing w:after="0" w:line="326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Команды учащихся должны с помощью добавок «приду</w:t>
      </w:r>
      <w:r w:rsidRPr="00E44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мать» свою кашу и дать ей оригинальное название. Жюри (в него могут войти родители, старшеклассники) определяют победителя.</w:t>
      </w:r>
    </w:p>
    <w:p w:rsidR="0038602D" w:rsidRPr="00E44434" w:rsidRDefault="0038602D" w:rsidP="00E44434">
      <w:pPr>
        <w:spacing w:after="0" w:line="326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ходе конкурса учитель обращает внимание на соблюдение ребятами правил личной гигиены (вымытые руки, использова</w:t>
      </w:r>
      <w:r w:rsidRPr="00E44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«личной» ложки, дегустация не из общей тарелки, а из от</w:t>
      </w:r>
      <w:r w:rsidRPr="00E44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дельного блюдца </w:t>
      </w:r>
      <w:r w:rsidRPr="00E4443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или </w:t>
      </w:r>
      <w:r w:rsidRPr="00E44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розетки), а также правил этикета. Все это также может оцениваться жюри.</w:t>
      </w:r>
    </w:p>
    <w:p w:rsidR="0038602D" w:rsidRPr="00E44434" w:rsidRDefault="0038602D" w:rsidP="00E444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«Поварята»</w:t>
      </w:r>
    </w:p>
    <w:p w:rsidR="0038602D" w:rsidRPr="00E44434" w:rsidRDefault="0038602D" w:rsidP="00E444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8602D" w:rsidRPr="00E44434" w:rsidRDefault="0038602D" w:rsidP="00E44434">
      <w:pPr>
        <w:spacing w:after="0" w:line="326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блюдцах насыпаны вперемешку крупы — рисовая, гречне</w:t>
      </w:r>
      <w:r w:rsidRPr="00E44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вая, пшенная. Задание «поварятам» отделить крупы друг от дру</w:t>
      </w:r>
      <w:r w:rsidRPr="00E44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га и разложить по отдельным кастрюлям. Победителем станет тот, кто быстрее и без ошибок справится с заданием.</w:t>
      </w:r>
    </w:p>
    <w:p w:rsidR="0038602D" w:rsidRPr="00E44434" w:rsidRDefault="0038602D" w:rsidP="00E444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8602D" w:rsidRPr="00E44434" w:rsidRDefault="0038602D" w:rsidP="00E444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8602D" w:rsidRPr="00E44434" w:rsidRDefault="0038602D" w:rsidP="00E444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8602D" w:rsidRPr="00E44434" w:rsidRDefault="0038602D" w:rsidP="00E444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Венок из пословиц</w:t>
      </w:r>
    </w:p>
    <w:p w:rsidR="0038602D" w:rsidRPr="00E44434" w:rsidRDefault="0038602D" w:rsidP="00E444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8602D" w:rsidRPr="00E44434" w:rsidRDefault="0038602D" w:rsidP="00E44434">
      <w:pPr>
        <w:shd w:val="clear" w:color="auto" w:fill="FFFFFF"/>
        <w:spacing w:after="0" w:line="326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 заранее готовит макет венка из колосков и отдель</w:t>
      </w:r>
      <w:r w:rsidRPr="00E44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 колоски. Детям предлагается вспомнить и назвать все по</w:t>
      </w:r>
      <w:r w:rsidRPr="00E44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словицы о хлебе. После каждой названной пословицы педагог вплетает в венок новый колосок. После окончания игры венок может украсить класс.</w:t>
      </w:r>
    </w:p>
    <w:p w:rsidR="0038602D" w:rsidRPr="00E44434" w:rsidRDefault="0038602D" w:rsidP="00E44434">
      <w:pPr>
        <w:shd w:val="clear" w:color="auto" w:fill="FFFFFF"/>
        <w:spacing w:after="0" w:line="32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8602D" w:rsidRPr="00E44434" w:rsidRDefault="0038602D" w:rsidP="00E44434">
      <w:pPr>
        <w:shd w:val="clear" w:color="auto" w:fill="FFFFFF"/>
        <w:spacing w:after="0" w:line="326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Хлебушко -  пирогу дедушка.</w:t>
      </w:r>
    </w:p>
    <w:p w:rsidR="0038602D" w:rsidRPr="00E44434" w:rsidRDefault="0038602D" w:rsidP="00E44434">
      <w:pPr>
        <w:shd w:val="clear" w:color="auto" w:fill="FFFFFF"/>
        <w:spacing w:after="0" w:line="326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Без печки холодно - без хлеба голодно.</w:t>
      </w:r>
    </w:p>
    <w:p w:rsidR="0038602D" w:rsidRPr="00E44434" w:rsidRDefault="0038602D" w:rsidP="00E44434">
      <w:pPr>
        <w:shd w:val="clear" w:color="auto" w:fill="FFFFFF"/>
        <w:spacing w:after="0" w:line="326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Не в пору и обед, коли хлеба нет.</w:t>
      </w:r>
    </w:p>
    <w:p w:rsidR="0038602D" w:rsidRPr="00E44434" w:rsidRDefault="0038602D" w:rsidP="00E44434">
      <w:pPr>
        <w:shd w:val="clear" w:color="auto" w:fill="FFFFFF"/>
        <w:spacing w:after="0" w:line="326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Ешь пироги, а хлеб вперед береги.</w:t>
      </w:r>
    </w:p>
    <w:p w:rsidR="0038602D" w:rsidRPr="00E44434" w:rsidRDefault="0038602D" w:rsidP="00E44434">
      <w:pPr>
        <w:shd w:val="clear" w:color="auto" w:fill="FFFFFF"/>
        <w:spacing w:after="0" w:line="326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Покуда есть хлеб да вода, все не беда.</w:t>
      </w:r>
    </w:p>
    <w:p w:rsidR="0038602D" w:rsidRPr="00E44434" w:rsidRDefault="0038602D" w:rsidP="00E44434">
      <w:pPr>
        <w:shd w:val="clear" w:color="auto" w:fill="FFFFFF"/>
        <w:spacing w:after="0" w:line="326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Нет хлеба - нет обеда.</w:t>
      </w:r>
    </w:p>
    <w:p w:rsidR="0038602D" w:rsidRPr="00E44434" w:rsidRDefault="0038602D" w:rsidP="00E44434">
      <w:pPr>
        <w:shd w:val="clear" w:color="auto" w:fill="FFFFFF"/>
        <w:spacing w:after="0" w:line="326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 снега - много хлеба.</w:t>
      </w:r>
    </w:p>
    <w:p w:rsidR="0038602D" w:rsidRPr="00E44434" w:rsidRDefault="0038602D" w:rsidP="00E44434">
      <w:pPr>
        <w:shd w:val="clear" w:color="auto" w:fill="FFFFFF"/>
        <w:spacing w:after="0" w:line="326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Ржаной хлебушко - калачу дедушка.</w:t>
      </w:r>
    </w:p>
    <w:p w:rsidR="0038602D" w:rsidRPr="00E44434" w:rsidRDefault="0038602D" w:rsidP="00E44434">
      <w:pPr>
        <w:shd w:val="clear" w:color="auto" w:fill="FFFFFF"/>
        <w:spacing w:after="0" w:line="326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Хлеб на стол -  и стол престол.</w:t>
      </w:r>
    </w:p>
    <w:p w:rsidR="0038602D" w:rsidRPr="00E44434" w:rsidRDefault="0038602D" w:rsidP="00E44434">
      <w:pPr>
        <w:shd w:val="clear" w:color="auto" w:fill="FFFFFF"/>
        <w:spacing w:after="0" w:line="326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Хлеб - батюшка-кормилец.</w:t>
      </w:r>
    </w:p>
    <w:p w:rsidR="0038602D" w:rsidRPr="00E44434" w:rsidRDefault="0038602D" w:rsidP="00E44434">
      <w:pPr>
        <w:shd w:val="clear" w:color="auto" w:fill="FFFFFF"/>
        <w:spacing w:after="0" w:line="326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Без хлеба несытно, без него и у воды жить худо.</w:t>
      </w:r>
    </w:p>
    <w:p w:rsidR="0038602D" w:rsidRPr="00E44434" w:rsidRDefault="0038602D" w:rsidP="00E44434">
      <w:pPr>
        <w:shd w:val="clear" w:color="auto" w:fill="FFFFFF"/>
        <w:spacing w:after="0" w:line="326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Хлеб - всему голова.</w:t>
      </w:r>
    </w:p>
    <w:p w:rsidR="0038602D" w:rsidRPr="00E44434" w:rsidRDefault="0038602D" w:rsidP="00E44434">
      <w:pPr>
        <w:spacing w:after="0" w:line="326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4"/>
          <w:szCs w:val="24"/>
          <w:lang w:eastAsia="ru-RU"/>
        </w:rPr>
        <w:t>Все приедается, а хлеб - нет.</w:t>
      </w:r>
    </w:p>
    <w:p w:rsidR="0038602D" w:rsidRPr="00E44434" w:rsidRDefault="0038602D" w:rsidP="00E444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8602D" w:rsidRPr="00E44434" w:rsidRDefault="0038602D" w:rsidP="00E444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8602D" w:rsidRPr="00E44434" w:rsidRDefault="0038602D" w:rsidP="00E444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8602D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8602D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602D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602D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602D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602D" w:rsidRPr="00E44434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b/>
          <w:bCs/>
          <w:color w:val="C00000"/>
          <w:sz w:val="40"/>
          <w:szCs w:val="40"/>
          <w:lang w:eastAsia="ru-RU"/>
        </w:rPr>
        <w:t>Приложение № 2</w:t>
      </w:r>
    </w:p>
    <w:p w:rsidR="0038602D" w:rsidRPr="00E44434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b/>
          <w:bCs/>
          <w:color w:val="C00000"/>
          <w:sz w:val="40"/>
          <w:szCs w:val="40"/>
          <w:lang w:eastAsia="ru-RU"/>
        </w:rPr>
        <w:t>к Программе «Приятного аппетита»</w:t>
      </w:r>
    </w:p>
    <w:p w:rsidR="0038602D" w:rsidRPr="00E44434" w:rsidRDefault="0038602D" w:rsidP="00E444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Georgia" w:hAnsi="Georgia" w:cs="Georgia"/>
          <w:sz w:val="32"/>
          <w:szCs w:val="32"/>
          <w:lang w:eastAsia="ru-RU"/>
        </w:rPr>
        <w:t> </w:t>
      </w:r>
    </w:p>
    <w:p w:rsidR="0038602D" w:rsidRPr="00E44434" w:rsidRDefault="0038602D" w:rsidP="00E44434">
      <w:pPr>
        <w:spacing w:after="0" w:line="240" w:lineRule="auto"/>
        <w:ind w:left="1440" w:hanging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Georgia" w:hAnsi="Georgia" w:cs="Georgia"/>
          <w:b/>
          <w:bCs/>
          <w:color w:val="FF6600"/>
          <w:sz w:val="36"/>
          <w:szCs w:val="36"/>
          <w:lang w:eastAsia="ru-RU"/>
        </w:rPr>
        <w:t>1.</w:t>
      </w:r>
      <w:r w:rsidRPr="00E44434">
        <w:rPr>
          <w:rFonts w:ascii="Times New Roman" w:hAnsi="Times New Roman" w:cs="Times New Roman"/>
          <w:color w:val="FF6600"/>
          <w:sz w:val="14"/>
          <w:szCs w:val="14"/>
          <w:lang w:eastAsia="ru-RU"/>
        </w:rPr>
        <w:t>  </w:t>
      </w:r>
      <w:r w:rsidRPr="00E44434">
        <w:rPr>
          <w:rFonts w:ascii="Georgia" w:hAnsi="Georgia" w:cs="Georgia"/>
          <w:b/>
          <w:bCs/>
          <w:color w:val="FF6600"/>
          <w:sz w:val="36"/>
          <w:szCs w:val="36"/>
          <w:lang w:eastAsia="ru-RU"/>
        </w:rPr>
        <w:t>Пять цветов здоровья – каждый день</w:t>
      </w:r>
    </w:p>
    <w:p w:rsidR="0038602D" w:rsidRPr="00E44434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D2C5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7" o:spid="_x0000_i1027" type="#_x0000_t75" alt="Подпись:  Жиры, масла, сахар, кондитерские изделия - ограниченное потребление  Мясо, рыба, птица, яйца, бобовые, орехи – две порции в день  Молочные продукты – две – три порции в день     Овощи, грибы - 3 – 5 порций в день Продукты из зерновых – 5 – 7 порций в день   " style="width:516.75pt;height:244.5pt;visibility:visible">
            <v:imagedata r:id="rId6" o:title=""/>
          </v:shape>
        </w:pict>
      </w:r>
      <w:r w:rsidRPr="00E44434">
        <w:rPr>
          <w:rFonts w:ascii="Georgia" w:hAnsi="Georgia" w:cs="Georgia"/>
          <w:b/>
          <w:bCs/>
          <w:color w:val="FF6600"/>
          <w:sz w:val="36"/>
          <w:szCs w:val="36"/>
          <w:lang w:eastAsia="ru-RU"/>
        </w:rPr>
        <w:t>    </w:t>
      </w:r>
    </w:p>
    <w:p w:rsidR="0038602D" w:rsidRDefault="0038602D" w:rsidP="00E44434">
      <w:pPr>
        <w:spacing w:after="0" w:line="240" w:lineRule="auto"/>
        <w:jc w:val="center"/>
        <w:rPr>
          <w:rFonts w:ascii="Georgia" w:hAnsi="Georgia" w:cs="Georgia"/>
          <w:b/>
          <w:bCs/>
          <w:color w:val="993300"/>
          <w:sz w:val="32"/>
          <w:szCs w:val="32"/>
          <w:lang w:eastAsia="ru-RU"/>
        </w:rPr>
      </w:pPr>
    </w:p>
    <w:p w:rsidR="0038602D" w:rsidRDefault="0038602D" w:rsidP="00E44434">
      <w:pPr>
        <w:spacing w:after="0" w:line="240" w:lineRule="auto"/>
        <w:jc w:val="center"/>
        <w:rPr>
          <w:rFonts w:ascii="Georgia" w:hAnsi="Georgia" w:cs="Georgia"/>
          <w:b/>
          <w:bCs/>
          <w:color w:val="993300"/>
          <w:sz w:val="32"/>
          <w:szCs w:val="32"/>
          <w:lang w:eastAsia="ru-RU"/>
        </w:rPr>
      </w:pPr>
    </w:p>
    <w:p w:rsidR="0038602D" w:rsidRDefault="0038602D" w:rsidP="00E44434">
      <w:pPr>
        <w:spacing w:after="0" w:line="240" w:lineRule="auto"/>
        <w:jc w:val="center"/>
        <w:rPr>
          <w:rFonts w:ascii="Georgia" w:hAnsi="Georgia" w:cs="Georgia"/>
          <w:b/>
          <w:bCs/>
          <w:color w:val="993300"/>
          <w:sz w:val="32"/>
          <w:szCs w:val="32"/>
          <w:lang w:eastAsia="ru-RU"/>
        </w:rPr>
      </w:pPr>
    </w:p>
    <w:p w:rsidR="0038602D" w:rsidRPr="00E44434" w:rsidRDefault="0038602D" w:rsidP="003B5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Georgia" w:hAnsi="Georgia" w:cs="Georgia"/>
          <w:b/>
          <w:bCs/>
          <w:color w:val="993300"/>
          <w:sz w:val="32"/>
          <w:szCs w:val="32"/>
          <w:lang w:eastAsia="ru-RU"/>
        </w:rPr>
        <w:t>Питайтесь правильно и будьте здоровы!</w:t>
      </w:r>
    </w:p>
    <w:p w:rsidR="0038602D" w:rsidRPr="00E44434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Georgia" w:hAnsi="Georgia" w:cs="Georgia"/>
          <w:b/>
          <w:bCs/>
          <w:color w:val="993300"/>
          <w:sz w:val="32"/>
          <w:szCs w:val="32"/>
          <w:lang w:eastAsia="ru-RU"/>
        </w:rPr>
        <w:t>2. Анкета для школьников</w:t>
      </w:r>
    </w:p>
    <w:p w:rsidR="0038602D" w:rsidRPr="00E44434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Georgia" w:hAnsi="Georgia" w:cs="Georgia"/>
          <w:b/>
          <w:bCs/>
          <w:color w:val="993300"/>
          <w:sz w:val="32"/>
          <w:szCs w:val="32"/>
          <w:lang w:eastAsia="ru-RU"/>
        </w:rPr>
        <w:t>«Завтракал ли ты?»</w:t>
      </w:r>
    </w:p>
    <w:p w:rsidR="0038602D" w:rsidRPr="00E44434" w:rsidRDefault="0038602D" w:rsidP="00E444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Georgia" w:hAnsi="Georgia" w:cs="Georgia"/>
          <w:sz w:val="28"/>
          <w:szCs w:val="28"/>
          <w:lang w:eastAsia="ru-RU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5688"/>
        <w:gridCol w:w="3502"/>
      </w:tblGrid>
      <w:tr w:rsidR="0038602D" w:rsidRPr="003D2C59"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ответ</w:t>
            </w:r>
          </w:p>
        </w:tc>
      </w:tr>
      <w:tr w:rsidR="0038602D" w:rsidRPr="003D2C59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Что ты ел сегодня на завтрак?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</w:t>
            </w:r>
          </w:p>
        </w:tc>
      </w:tr>
      <w:tr w:rsidR="0038602D" w:rsidRPr="003D2C59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Считаешь ли ты завтрак необходимым?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</w:t>
            </w:r>
          </w:p>
        </w:tc>
      </w:tr>
      <w:tr w:rsidR="0038602D" w:rsidRPr="003D2C59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Твои любимые овощи?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</w:t>
            </w:r>
          </w:p>
        </w:tc>
      </w:tr>
      <w:tr w:rsidR="0038602D" w:rsidRPr="003D2C59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Какие овощи ты не ешь?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</w:t>
            </w:r>
          </w:p>
        </w:tc>
      </w:tr>
      <w:tr w:rsidR="0038602D" w:rsidRPr="003D2C59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Сколько раз в день ты ешь овощи?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</w:t>
            </w:r>
          </w:p>
        </w:tc>
      </w:tr>
      <w:tr w:rsidR="0038602D" w:rsidRPr="003D2C59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Любишь ли ты фрукты?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</w:t>
            </w:r>
          </w:p>
        </w:tc>
      </w:tr>
      <w:tr w:rsidR="0038602D" w:rsidRPr="003D2C59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Твои любимые фрукты?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</w:t>
            </w:r>
          </w:p>
        </w:tc>
      </w:tr>
      <w:tr w:rsidR="0038602D" w:rsidRPr="003D2C59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Сколько раз в день ты ешь фрукты?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</w:t>
            </w:r>
          </w:p>
        </w:tc>
      </w:tr>
      <w:tr w:rsidR="0038602D" w:rsidRPr="003D2C59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Что ты ешь чаще всего между основными приемами пищи?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</w:t>
            </w:r>
          </w:p>
        </w:tc>
      </w:tr>
      <w:tr w:rsidR="0038602D" w:rsidRPr="003D2C59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Считаешь ли ты продукты, которые употребляешь полезными для себя?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</w:t>
            </w:r>
          </w:p>
        </w:tc>
      </w:tr>
      <w:tr w:rsidR="0038602D" w:rsidRPr="003D2C59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Считаешь ли ты, что твой вес</w:t>
            </w:r>
          </w:p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- нормальный</w:t>
            </w:r>
          </w:p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- избыточный</w:t>
            </w:r>
          </w:p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- недостаточный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</w:t>
            </w:r>
          </w:p>
        </w:tc>
      </w:tr>
    </w:tbl>
    <w:p w:rsidR="0038602D" w:rsidRPr="00E44434" w:rsidRDefault="0038602D" w:rsidP="00E444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Georgia" w:hAnsi="Georgia" w:cs="Georgia"/>
          <w:sz w:val="32"/>
          <w:szCs w:val="32"/>
          <w:lang w:eastAsia="ru-RU"/>
        </w:rPr>
        <w:t> </w:t>
      </w:r>
    </w:p>
    <w:p w:rsidR="0038602D" w:rsidRPr="00E44434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Georgia" w:hAnsi="Georgia" w:cs="Georgia"/>
          <w:b/>
          <w:bCs/>
          <w:color w:val="993300"/>
          <w:sz w:val="32"/>
          <w:szCs w:val="32"/>
          <w:lang w:eastAsia="ru-RU"/>
        </w:rPr>
        <w:t>Анкета для школьников</w:t>
      </w:r>
    </w:p>
    <w:p w:rsidR="0038602D" w:rsidRPr="00E44434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Georgia" w:hAnsi="Georgia" w:cs="Georgia"/>
          <w:b/>
          <w:bCs/>
          <w:color w:val="993300"/>
          <w:sz w:val="32"/>
          <w:szCs w:val="32"/>
          <w:lang w:eastAsia="ru-RU"/>
        </w:rPr>
        <w:t>«Чем я питался сегодня?»</w:t>
      </w:r>
    </w:p>
    <w:p w:rsidR="0038602D" w:rsidRPr="00E44434" w:rsidRDefault="0038602D" w:rsidP="00E444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Georgia" w:hAnsi="Georgia" w:cs="Georgia"/>
          <w:sz w:val="28"/>
          <w:szCs w:val="28"/>
          <w:lang w:eastAsia="ru-RU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658"/>
        <w:gridCol w:w="1573"/>
        <w:gridCol w:w="1664"/>
        <w:gridCol w:w="1454"/>
        <w:gridCol w:w="1562"/>
        <w:gridCol w:w="1552"/>
      </w:tblGrid>
      <w:tr w:rsidR="0038602D" w:rsidRPr="003D2C59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фрукты</w:t>
            </w:r>
          </w:p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и овощи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хлеб и крупяные изделия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мясо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молоко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прочее</w:t>
            </w:r>
          </w:p>
        </w:tc>
      </w:tr>
      <w:tr w:rsidR="0038602D" w:rsidRPr="003D2C59"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</w:t>
            </w:r>
          </w:p>
        </w:tc>
      </w:tr>
      <w:tr w:rsidR="0038602D" w:rsidRPr="003D2C59"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</w:t>
            </w:r>
          </w:p>
        </w:tc>
      </w:tr>
      <w:tr w:rsidR="0038602D" w:rsidRPr="003D2C59"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</w:t>
            </w:r>
          </w:p>
        </w:tc>
      </w:tr>
      <w:tr w:rsidR="0038602D" w:rsidRPr="003D2C59"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легкие закуски</w:t>
            </w: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</w:t>
            </w:r>
          </w:p>
        </w:tc>
      </w:tr>
      <w:tr w:rsidR="0038602D" w:rsidRPr="003D2C59"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прочие продукты</w:t>
            </w: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02D" w:rsidRPr="00E44434" w:rsidRDefault="0038602D" w:rsidP="00E4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434">
              <w:rPr>
                <w:rFonts w:ascii="Georgia" w:hAnsi="Georgia" w:cs="Georgia"/>
                <w:sz w:val="28"/>
                <w:szCs w:val="28"/>
                <w:lang w:eastAsia="ru-RU"/>
              </w:rPr>
              <w:t> </w:t>
            </w:r>
          </w:p>
        </w:tc>
      </w:tr>
    </w:tbl>
    <w:p w:rsidR="0038602D" w:rsidRPr="00E44434" w:rsidRDefault="0038602D" w:rsidP="00E444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602D" w:rsidRPr="00E44434" w:rsidRDefault="0038602D" w:rsidP="00E444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Georgia" w:hAnsi="Georgia" w:cs="Georgia"/>
          <w:b/>
          <w:bCs/>
          <w:sz w:val="32"/>
          <w:szCs w:val="32"/>
          <w:lang w:eastAsia="ru-RU"/>
        </w:rPr>
        <w:t>                                 </w:t>
      </w:r>
      <w:r w:rsidRPr="00E44434">
        <w:rPr>
          <w:rFonts w:ascii="Georgia" w:hAnsi="Georgia" w:cs="Georgia"/>
          <w:b/>
          <w:bCs/>
          <w:color w:val="993300"/>
          <w:sz w:val="32"/>
          <w:szCs w:val="32"/>
          <w:lang w:eastAsia="ru-RU"/>
        </w:rPr>
        <w:t>Анкета для родителей</w:t>
      </w:r>
    </w:p>
    <w:p w:rsidR="0038602D" w:rsidRPr="00E44434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Georgia" w:hAnsi="Georgia" w:cs="Georgia"/>
          <w:b/>
          <w:bCs/>
          <w:sz w:val="32"/>
          <w:szCs w:val="32"/>
          <w:lang w:eastAsia="ru-RU"/>
        </w:rPr>
        <w:t> </w:t>
      </w:r>
    </w:p>
    <w:p w:rsidR="0038602D" w:rsidRPr="00E44434" w:rsidRDefault="0038602D" w:rsidP="00E44434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Georgia" w:hAnsi="Georgia" w:cs="Georgia"/>
          <w:sz w:val="28"/>
          <w:szCs w:val="28"/>
          <w:lang w:eastAsia="ru-RU"/>
        </w:rPr>
        <w:t>1.</w:t>
      </w:r>
      <w:r w:rsidRPr="00E44434">
        <w:rPr>
          <w:rFonts w:ascii="Times New Roman" w:hAnsi="Times New Roman" w:cs="Times New Roman"/>
          <w:sz w:val="14"/>
          <w:szCs w:val="14"/>
          <w:lang w:eastAsia="ru-RU"/>
        </w:rPr>
        <w:t>      </w:t>
      </w:r>
      <w:r w:rsidRPr="00E44434">
        <w:rPr>
          <w:rFonts w:ascii="Georgia" w:hAnsi="Georgia" w:cs="Georgia"/>
          <w:sz w:val="28"/>
          <w:szCs w:val="28"/>
          <w:lang w:eastAsia="ru-RU"/>
        </w:rPr>
        <w:t>Удовлетворяет ли Вас система организации питания в школе?</w:t>
      </w:r>
    </w:p>
    <w:p w:rsidR="0038602D" w:rsidRPr="00E44434" w:rsidRDefault="0038602D" w:rsidP="00E44434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Georgia" w:hAnsi="Georgia" w:cs="Georgia"/>
          <w:sz w:val="28"/>
          <w:szCs w:val="28"/>
          <w:lang w:eastAsia="ru-RU"/>
        </w:rPr>
        <w:t>2.</w:t>
      </w:r>
      <w:r w:rsidRPr="00E44434">
        <w:rPr>
          <w:rFonts w:ascii="Times New Roman" w:hAnsi="Times New Roman" w:cs="Times New Roman"/>
          <w:sz w:val="14"/>
          <w:szCs w:val="14"/>
          <w:lang w:eastAsia="ru-RU"/>
        </w:rPr>
        <w:t>    </w:t>
      </w:r>
      <w:r w:rsidRPr="00E44434">
        <w:rPr>
          <w:rFonts w:ascii="Georgia" w:hAnsi="Georgia" w:cs="Georgia"/>
          <w:sz w:val="28"/>
          <w:szCs w:val="28"/>
          <w:lang w:eastAsia="ru-RU"/>
        </w:rPr>
        <w:t>Считаете ли Вы рациональным организацию горячего питания в школе?</w:t>
      </w:r>
    </w:p>
    <w:p w:rsidR="0038602D" w:rsidRPr="00E44434" w:rsidRDefault="0038602D" w:rsidP="00E44434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Georgia" w:hAnsi="Georgia" w:cs="Georgia"/>
          <w:sz w:val="28"/>
          <w:szCs w:val="28"/>
          <w:lang w:eastAsia="ru-RU"/>
        </w:rPr>
        <w:t>3.</w:t>
      </w:r>
      <w:r w:rsidRPr="00E44434">
        <w:rPr>
          <w:rFonts w:ascii="Times New Roman" w:hAnsi="Times New Roman" w:cs="Times New Roman"/>
          <w:sz w:val="14"/>
          <w:szCs w:val="14"/>
          <w:lang w:eastAsia="ru-RU"/>
        </w:rPr>
        <w:t>    </w:t>
      </w:r>
      <w:r w:rsidRPr="00E44434">
        <w:rPr>
          <w:rFonts w:ascii="Georgia" w:hAnsi="Georgia" w:cs="Georgia"/>
          <w:sz w:val="28"/>
          <w:szCs w:val="28"/>
          <w:lang w:eastAsia="ru-RU"/>
        </w:rPr>
        <w:t>Удовлетворены ли Вы качеством приготовления пищи в школьной столовой? Ваши предложения</w:t>
      </w:r>
    </w:p>
    <w:p w:rsidR="0038602D" w:rsidRPr="00E44434" w:rsidRDefault="0038602D" w:rsidP="00E4443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Georgia" w:hAnsi="Georgia" w:cs="Georgia"/>
          <w:sz w:val="28"/>
          <w:szCs w:val="28"/>
          <w:lang w:eastAsia="ru-RU"/>
        </w:rPr>
        <w:t> </w:t>
      </w:r>
    </w:p>
    <w:p w:rsidR="0038602D" w:rsidRPr="00E44434" w:rsidRDefault="0038602D" w:rsidP="00E44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443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8602D" w:rsidRDefault="0038602D" w:rsidP="00E44434">
      <w:r w:rsidRPr="00E4443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sectPr w:rsidR="0038602D" w:rsidSect="000C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altName w:val="Times New Roman"/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434"/>
    <w:rsid w:val="000C122B"/>
    <w:rsid w:val="0025257D"/>
    <w:rsid w:val="0038602D"/>
    <w:rsid w:val="003B5AF8"/>
    <w:rsid w:val="003D2C59"/>
    <w:rsid w:val="0048273B"/>
    <w:rsid w:val="005E2837"/>
    <w:rsid w:val="00652F89"/>
    <w:rsid w:val="008A6810"/>
    <w:rsid w:val="00A57CB6"/>
    <w:rsid w:val="00B60663"/>
    <w:rsid w:val="00C4237D"/>
    <w:rsid w:val="00E148A8"/>
    <w:rsid w:val="00E4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2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44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443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44434"/>
  </w:style>
  <w:style w:type="paragraph" w:customStyle="1" w:styleId="a">
    <w:name w:val="a"/>
    <w:basedOn w:val="Normal"/>
    <w:uiPriority w:val="99"/>
    <w:rsid w:val="00E4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4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443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148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9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18</Pages>
  <Words>3754</Words>
  <Characters>21399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Филипенко</cp:lastModifiedBy>
  <cp:revision>3</cp:revision>
  <cp:lastPrinted>2015-11-10T09:58:00Z</cp:lastPrinted>
  <dcterms:created xsi:type="dcterms:W3CDTF">2015-11-09T14:42:00Z</dcterms:created>
  <dcterms:modified xsi:type="dcterms:W3CDTF">2015-11-10T10:02:00Z</dcterms:modified>
</cp:coreProperties>
</file>